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93" w:rsidRPr="00C76693" w:rsidRDefault="00C76693" w:rsidP="00C76693">
      <w:pPr>
        <w:spacing w:line="250" w:lineRule="atLeast"/>
        <w:rPr>
          <w:rFonts w:ascii="Open Sans" w:hAnsi="Open Sans" w:cs="Open Sans"/>
          <w:i/>
          <w:sz w:val="20"/>
          <w:szCs w:val="20"/>
        </w:rPr>
      </w:pPr>
      <w:bookmarkStart w:id="0" w:name="_GoBack"/>
      <w:bookmarkEnd w:id="0"/>
      <w:r w:rsidRPr="00C76693">
        <w:rPr>
          <w:rFonts w:ascii="Open Sans" w:hAnsi="Open Sans" w:cs="Open Sans"/>
          <w:szCs w:val="20"/>
        </w:rPr>
        <w:t>SOLICITOR’S OR CONVEYANCING PRACTITIONER’S LETTER</w:t>
      </w:r>
      <w:r>
        <w:rPr>
          <w:rFonts w:ascii="Open Sans" w:hAnsi="Open Sans" w:cs="Open Sans"/>
          <w:szCs w:val="20"/>
        </w:rPr>
        <w:br/>
      </w:r>
      <w:r w:rsidRPr="00C76693">
        <w:rPr>
          <w:rFonts w:ascii="Open Sans" w:hAnsi="Open Sans" w:cs="Open Sans"/>
          <w:szCs w:val="20"/>
        </w:rPr>
        <w:t>FUNDS TO BE APPLIED FOR DEPOSIT</w:t>
      </w:r>
      <w:r>
        <w:rPr>
          <w:rFonts w:ascii="Open Sans" w:hAnsi="Open Sans" w:cs="Open Sans"/>
          <w:szCs w:val="20"/>
        </w:rPr>
        <w:br/>
      </w:r>
      <w:r w:rsidRPr="00C76693">
        <w:rPr>
          <w:rFonts w:ascii="Open Sans" w:hAnsi="Open Sans" w:cs="Open Sans"/>
          <w:i/>
          <w:sz w:val="20"/>
          <w:szCs w:val="20"/>
        </w:rPr>
        <w:t>(With any residue paid at settlement)</w:t>
      </w:r>
    </w:p>
    <w:p w:rsidR="00C76693" w:rsidRDefault="00C76693" w:rsidP="00C76693">
      <w:pPr>
        <w:spacing w:line="250" w:lineRule="atLeast"/>
        <w:rPr>
          <w:rFonts w:ascii="Open Sans" w:hAnsi="Open Sans" w:cs="Open Sans"/>
          <w:sz w:val="20"/>
          <w:szCs w:val="20"/>
        </w:rPr>
      </w:pPr>
    </w:p>
    <w:p w:rsidR="00C76693" w:rsidRPr="00C92132" w:rsidRDefault="00C76693" w:rsidP="00C76693">
      <w:pPr>
        <w:tabs>
          <w:tab w:val="left" w:pos="1134"/>
        </w:tabs>
        <w:spacing w:after="240" w:line="250" w:lineRule="atLeast"/>
        <w:ind w:left="1134" w:hanging="1134"/>
        <w:rPr>
          <w:rFonts w:ascii="Open Sans" w:hAnsi="Open Sans" w:cs="Open Sans"/>
          <w:sz w:val="20"/>
          <w:szCs w:val="20"/>
        </w:rPr>
      </w:pPr>
      <w:r>
        <w:rPr>
          <w:rFonts w:ascii="Open Sans" w:hAnsi="Open Sans" w:cs="Open Sans"/>
          <w:sz w:val="20"/>
          <w:szCs w:val="20"/>
        </w:rPr>
        <w:t>To:</w:t>
      </w:r>
      <w:r>
        <w:rPr>
          <w:rFonts w:ascii="Open Sans" w:hAnsi="Open Sans" w:cs="Open Sans"/>
          <w:sz w:val="20"/>
          <w:szCs w:val="20"/>
        </w:rPr>
        <w:tab/>
      </w:r>
      <w:r w:rsidRPr="00C92132">
        <w:rPr>
          <w:rFonts w:ascii="Open Sans" w:hAnsi="Open Sans" w:cs="Open Sans"/>
          <w:sz w:val="20"/>
          <w:szCs w:val="20"/>
        </w:rPr>
        <w:t>Trustees Executors Superannuation Limited as Supervisor of the Summer KiwiSaver scheme (the Scheme)</w:t>
      </w:r>
    </w:p>
    <w:p w:rsidR="00C76693" w:rsidRPr="00B43BD2" w:rsidRDefault="00C76693" w:rsidP="00C76693">
      <w:pPr>
        <w:tabs>
          <w:tab w:val="left" w:pos="1134"/>
        </w:tabs>
        <w:spacing w:after="240" w:line="250" w:lineRule="atLeast"/>
        <w:ind w:left="1134" w:hanging="1134"/>
        <w:jc w:val="both"/>
        <w:rPr>
          <w:rFonts w:ascii="Open Sans" w:hAnsi="Open Sans" w:cs="Open Sans"/>
          <w:sz w:val="20"/>
          <w:szCs w:val="20"/>
        </w:rPr>
      </w:pPr>
      <w:r w:rsidRPr="00B43BD2">
        <w:rPr>
          <w:rFonts w:ascii="Open Sans" w:hAnsi="Open Sans" w:cs="Open Sans"/>
          <w:sz w:val="20"/>
          <w:szCs w:val="20"/>
        </w:rPr>
        <w:t xml:space="preserve">Re: </w:t>
      </w:r>
      <w:r>
        <w:rPr>
          <w:rFonts w:ascii="Open Sans" w:hAnsi="Open Sans" w:cs="Open Sans"/>
          <w:sz w:val="20"/>
          <w:szCs w:val="20"/>
        </w:rPr>
        <w:tab/>
      </w:r>
      <w:r w:rsidRPr="00B43BD2">
        <w:rPr>
          <w:rFonts w:ascii="Open Sans" w:hAnsi="Open Sans" w:cs="Open Sans"/>
          <w:b/>
          <w:bCs/>
          <w:sz w:val="20"/>
          <w:szCs w:val="20"/>
        </w:rPr>
        <w:fldChar w:fldCharType="begin">
          <w:ffData>
            <w:name w:val="Text1"/>
            <w:enabled/>
            <w:calcOnExit w:val="0"/>
            <w:textInput>
              <w:default w:val="[Member's Name]"/>
            </w:textInput>
          </w:ffData>
        </w:fldChar>
      </w:r>
      <w:r w:rsidRPr="00B43BD2">
        <w:rPr>
          <w:rFonts w:ascii="Open Sans" w:hAnsi="Open Sans" w:cs="Open Sans"/>
          <w:b/>
          <w:bCs/>
          <w:sz w:val="20"/>
          <w:szCs w:val="20"/>
        </w:rPr>
        <w:instrText xml:space="preserve"> FORMTEXT </w:instrText>
      </w:r>
      <w:r w:rsidRPr="00B43BD2">
        <w:rPr>
          <w:rFonts w:ascii="Open Sans" w:hAnsi="Open Sans" w:cs="Open Sans"/>
          <w:b/>
          <w:bCs/>
          <w:sz w:val="20"/>
          <w:szCs w:val="20"/>
        </w:rPr>
      </w:r>
      <w:r w:rsidRPr="00B43BD2">
        <w:rPr>
          <w:rFonts w:ascii="Open Sans" w:hAnsi="Open Sans" w:cs="Open Sans"/>
          <w:b/>
          <w:bCs/>
          <w:sz w:val="20"/>
          <w:szCs w:val="20"/>
        </w:rPr>
        <w:fldChar w:fldCharType="separate"/>
      </w:r>
      <w:r w:rsidRPr="00B43BD2">
        <w:rPr>
          <w:rFonts w:ascii="Open Sans" w:hAnsi="Open Sans" w:cs="Open Sans"/>
          <w:b/>
          <w:bCs/>
          <w:noProof/>
          <w:sz w:val="20"/>
          <w:szCs w:val="20"/>
        </w:rPr>
        <w:t>[Member's Name]</w:t>
      </w:r>
      <w:r w:rsidRPr="00B43BD2">
        <w:rPr>
          <w:rFonts w:ascii="Open Sans" w:hAnsi="Open Sans" w:cs="Open Sans"/>
          <w:b/>
          <w:bCs/>
          <w:sz w:val="20"/>
          <w:szCs w:val="20"/>
        </w:rPr>
        <w:fldChar w:fldCharType="end"/>
      </w:r>
      <w:r w:rsidRPr="00B43BD2">
        <w:rPr>
          <w:rFonts w:ascii="Open Sans" w:hAnsi="Open Sans" w:cs="Open Sans"/>
          <w:b/>
          <w:sz w:val="20"/>
          <w:szCs w:val="20"/>
        </w:rPr>
        <w:t xml:space="preserve"> </w:t>
      </w:r>
      <w:r w:rsidRPr="00B43BD2">
        <w:rPr>
          <w:rFonts w:ascii="Open Sans" w:hAnsi="Open Sans" w:cs="Open Sans"/>
          <w:sz w:val="20"/>
          <w:szCs w:val="20"/>
        </w:rPr>
        <w:t xml:space="preserve">(the </w:t>
      </w:r>
      <w:r w:rsidRPr="00B43BD2">
        <w:rPr>
          <w:rFonts w:ascii="Open Sans" w:hAnsi="Open Sans" w:cs="Open Sans"/>
          <w:b/>
          <w:sz w:val="20"/>
          <w:szCs w:val="20"/>
        </w:rPr>
        <w:t>Member</w:t>
      </w:r>
      <w:r w:rsidRPr="00B43BD2">
        <w:rPr>
          <w:rFonts w:ascii="Open Sans" w:hAnsi="Open Sans" w:cs="Open Sans"/>
          <w:sz w:val="20"/>
          <w:szCs w:val="20"/>
        </w:rPr>
        <w:t>)</w:t>
      </w:r>
    </w:p>
    <w:p w:rsidR="00C76693" w:rsidRPr="00B43BD2" w:rsidRDefault="00C76693" w:rsidP="00C76693">
      <w:pPr>
        <w:tabs>
          <w:tab w:val="left" w:pos="1134"/>
          <w:tab w:val="left" w:pos="1600"/>
          <w:tab w:val="left" w:pos="6700"/>
        </w:tabs>
        <w:spacing w:after="240" w:line="250" w:lineRule="atLeast"/>
        <w:ind w:left="1134" w:hanging="1134"/>
        <w:jc w:val="both"/>
        <w:rPr>
          <w:rFonts w:ascii="Open Sans" w:hAnsi="Open Sans" w:cs="Open Sans"/>
          <w:sz w:val="20"/>
          <w:szCs w:val="20"/>
        </w:rPr>
      </w:pPr>
      <w:r w:rsidRPr="00B43BD2">
        <w:rPr>
          <w:rFonts w:ascii="Open Sans" w:hAnsi="Open Sans" w:cs="Open Sans"/>
          <w:sz w:val="20"/>
          <w:szCs w:val="20"/>
        </w:rPr>
        <w:t>Reference:</w:t>
      </w:r>
      <w:r w:rsidRPr="00B43BD2">
        <w:rPr>
          <w:rFonts w:ascii="Open Sans" w:hAnsi="Open Sans" w:cs="Open Sans"/>
          <w:sz w:val="20"/>
          <w:szCs w:val="20"/>
        </w:rPr>
        <w:tab/>
      </w:r>
      <w:r w:rsidRPr="00B43BD2">
        <w:rPr>
          <w:rFonts w:ascii="Open Sans" w:hAnsi="Open Sans" w:cs="Open Sans"/>
          <w:sz w:val="20"/>
          <w:szCs w:val="20"/>
        </w:rPr>
        <w:fldChar w:fldCharType="begin">
          <w:ffData>
            <w:name w:val="Text2"/>
            <w:enabled/>
            <w:calcOnExit w:val="0"/>
            <w:textInput>
              <w:default w:val="[Member’s KiwiSaver Number]"/>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[Member’s KiwiSaver Number]</w:t>
      </w:r>
      <w:r w:rsidRPr="00B43BD2">
        <w:rPr>
          <w:rFonts w:ascii="Open Sans" w:hAnsi="Open Sans" w:cs="Open Sans"/>
          <w:sz w:val="20"/>
          <w:szCs w:val="20"/>
        </w:rPr>
        <w:fldChar w:fldCharType="end"/>
      </w:r>
    </w:p>
    <w:p w:rsidR="00C76693" w:rsidRPr="00B43BD2" w:rsidRDefault="00C76693" w:rsidP="00C76693">
      <w:pPr>
        <w:keepLines/>
        <w:spacing w:after="240" w:line="250" w:lineRule="atLeast"/>
        <w:jc w:val="both"/>
        <w:rPr>
          <w:rFonts w:ascii="Open Sans" w:hAnsi="Open Sans" w:cs="Open Sans"/>
          <w:sz w:val="20"/>
          <w:szCs w:val="20"/>
        </w:rPr>
      </w:pPr>
      <w:r w:rsidRPr="00B43BD2">
        <w:rPr>
          <w:rFonts w:ascii="Open Sans" w:hAnsi="Open Sans" w:cs="Open Sans"/>
          <w:sz w:val="20"/>
          <w:szCs w:val="20"/>
        </w:rPr>
        <w:t xml:space="preserve">We refer to the Member’s application for a home purchase withdrawal from the Scheme (the </w:t>
      </w:r>
      <w:r w:rsidRPr="00B43BD2">
        <w:rPr>
          <w:rFonts w:ascii="Open Sans" w:hAnsi="Open Sans" w:cs="Open Sans"/>
          <w:b/>
          <w:sz w:val="20"/>
          <w:szCs w:val="20"/>
        </w:rPr>
        <w:t>Application</w:t>
      </w:r>
      <w:r w:rsidRPr="00B43BD2">
        <w:rPr>
          <w:rFonts w:ascii="Open Sans" w:hAnsi="Open Sans" w:cs="Open Sans"/>
          <w:sz w:val="20"/>
          <w:szCs w:val="20"/>
        </w:rPr>
        <w:t xml:space="preserve">), which relates to the purchase of </w:t>
      </w:r>
      <w:r w:rsidRPr="00B43BD2">
        <w:rPr>
          <w:rFonts w:ascii="Open Sans" w:hAnsi="Open Sans" w:cs="Open Sans"/>
          <w:sz w:val="20"/>
          <w:szCs w:val="20"/>
        </w:rPr>
        <w:fldChar w:fldCharType="begin">
          <w:ffData>
            <w:name w:val="Text3"/>
            <w:enabled/>
            <w:calcOnExit w:val="0"/>
            <w:textInput>
              <w:default w:val="[insert details of property]"/>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[insert details of property]</w:t>
      </w:r>
      <w:r w:rsidRPr="00B43BD2">
        <w:rPr>
          <w:rFonts w:ascii="Open Sans" w:hAnsi="Open Sans" w:cs="Open Sans"/>
          <w:sz w:val="20"/>
          <w:szCs w:val="20"/>
        </w:rPr>
        <w:fldChar w:fldCharType="end"/>
      </w:r>
      <w:r w:rsidRPr="00B43BD2">
        <w:rPr>
          <w:rFonts w:ascii="Open Sans" w:hAnsi="Open Sans" w:cs="Open Sans"/>
          <w:sz w:val="20"/>
          <w:szCs w:val="20"/>
        </w:rPr>
        <w:t xml:space="preserve"> (the </w:t>
      </w:r>
      <w:r w:rsidRPr="00B43BD2">
        <w:rPr>
          <w:rFonts w:ascii="Open Sans" w:hAnsi="Open Sans" w:cs="Open Sans"/>
          <w:b/>
          <w:sz w:val="20"/>
          <w:szCs w:val="20"/>
        </w:rPr>
        <w:t>Property</w:t>
      </w:r>
      <w:r w:rsidRPr="00B43BD2">
        <w:rPr>
          <w:rFonts w:ascii="Open Sans" w:hAnsi="Open Sans" w:cs="Open Sans"/>
          <w:sz w:val="20"/>
          <w:szCs w:val="20"/>
        </w:rPr>
        <w:t>).</w:t>
      </w:r>
    </w:p>
    <w:p w:rsidR="00C76693" w:rsidRPr="00C92132" w:rsidRDefault="00C76693" w:rsidP="00C76693">
      <w:pPr>
        <w:spacing w:after="240" w:line="250" w:lineRule="atLeast"/>
        <w:rPr>
          <w:rFonts w:ascii="Open Sans" w:hAnsi="Open Sans" w:cs="Open Sans"/>
          <w:sz w:val="20"/>
          <w:szCs w:val="20"/>
        </w:rPr>
      </w:pPr>
      <w:r w:rsidRPr="00C92132">
        <w:rPr>
          <w:rFonts w:ascii="Open Sans" w:hAnsi="Open Sans" w:cs="Open Sans"/>
          <w:sz w:val="20"/>
          <w:szCs w:val="20"/>
        </w:rPr>
        <w:t xml:space="preserve">The currently anticipated settlement date for the purchase of the Property </w:t>
      </w:r>
      <w:r w:rsidRPr="00B43BD2">
        <w:rPr>
          <w:rFonts w:ascii="Open Sans" w:hAnsi="Open Sans" w:cs="Open Sans"/>
          <w:sz w:val="20"/>
          <w:szCs w:val="20"/>
        </w:rPr>
        <w:t xml:space="preserve">is </w:t>
      </w:r>
      <w:r w:rsidRPr="00B43BD2">
        <w:rPr>
          <w:rFonts w:ascii="Open Sans" w:hAnsi="Open Sans" w:cs="Open Sans"/>
          <w:sz w:val="20"/>
          <w:szCs w:val="20"/>
        </w:rPr>
        <w:fldChar w:fldCharType="begin">
          <w:ffData>
            <w:name w:val="Text4"/>
            <w:enabled/>
            <w:calcOnExit w:val="0"/>
            <w:textInput>
              <w:default w:val="[insert date]"/>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[insert date]</w:t>
      </w:r>
      <w:r w:rsidRPr="00B43BD2">
        <w:rPr>
          <w:rFonts w:ascii="Open Sans" w:hAnsi="Open Sans" w:cs="Open Sans"/>
          <w:sz w:val="20"/>
          <w:szCs w:val="20"/>
        </w:rPr>
        <w:fldChar w:fldCharType="end"/>
      </w:r>
      <w:r w:rsidRPr="00B43BD2">
        <w:rPr>
          <w:rFonts w:ascii="Open Sans" w:hAnsi="Open Sans" w:cs="Open Sans"/>
          <w:sz w:val="20"/>
          <w:szCs w:val="20"/>
        </w:rPr>
        <w:t>.</w:t>
      </w:r>
    </w:p>
    <w:p w:rsidR="00C76693" w:rsidRPr="00C76693" w:rsidRDefault="00C76693" w:rsidP="00C76693">
      <w:pPr>
        <w:spacing w:line="250" w:lineRule="atLeast"/>
        <w:rPr>
          <w:rFonts w:ascii="Open Sans" w:hAnsi="Open Sans" w:cs="Open Sans"/>
          <w:b/>
          <w:sz w:val="20"/>
          <w:szCs w:val="20"/>
        </w:rPr>
      </w:pPr>
      <w:r w:rsidRPr="00C76693">
        <w:rPr>
          <w:rFonts w:ascii="Open Sans" w:hAnsi="Open Sans" w:cs="Open Sans"/>
          <w:b/>
          <w:sz w:val="20"/>
          <w:szCs w:val="20"/>
        </w:rPr>
        <w:t>Documents</w:t>
      </w:r>
    </w:p>
    <w:p w:rsidR="00C76693" w:rsidRPr="00C92132" w:rsidRDefault="00C76693" w:rsidP="00C76693">
      <w:pPr>
        <w:spacing w:after="120" w:line="250" w:lineRule="atLeast"/>
        <w:rPr>
          <w:rFonts w:ascii="Open Sans" w:hAnsi="Open Sans" w:cs="Open Sans"/>
          <w:sz w:val="20"/>
          <w:szCs w:val="20"/>
        </w:rPr>
      </w:pPr>
      <w:r w:rsidRPr="00C92132">
        <w:rPr>
          <w:rFonts w:ascii="Open Sans" w:hAnsi="Open Sans" w:cs="Open Sans"/>
          <w:sz w:val="20"/>
          <w:szCs w:val="20"/>
        </w:rPr>
        <w:t>I/we enclose copies of the following:</w:t>
      </w:r>
    </w:p>
    <w:p w:rsidR="00C76693" w:rsidRPr="00B43BD2" w:rsidRDefault="00C76693" w:rsidP="00C76693">
      <w:pPr>
        <w:numPr>
          <w:ilvl w:val="0"/>
          <w:numId w:val="2"/>
        </w:numPr>
        <w:spacing w:before="120" w:after="120" w:line="250" w:lineRule="atLeast"/>
        <w:jc w:val="both"/>
        <w:rPr>
          <w:rFonts w:ascii="Open Sans" w:hAnsi="Open Sans" w:cs="Open Sans"/>
          <w:sz w:val="20"/>
          <w:szCs w:val="20"/>
        </w:rPr>
      </w:pPr>
      <w:r w:rsidRPr="00B43BD2">
        <w:rPr>
          <w:rFonts w:ascii="Open Sans" w:hAnsi="Open Sans" w:cs="Open Sans"/>
          <w:bCs/>
          <w:sz w:val="20"/>
          <w:szCs w:val="20"/>
        </w:rPr>
        <w:t xml:space="preserve">the agreement for sale and purchase of the Property with </w:t>
      </w:r>
      <w:r w:rsidRPr="00B43BD2">
        <w:rPr>
          <w:rFonts w:ascii="Open Sans" w:hAnsi="Open Sans" w:cs="Open Sans"/>
          <w:bCs/>
          <w:sz w:val="20"/>
          <w:szCs w:val="20"/>
        </w:rPr>
        <w:fldChar w:fldCharType="begin">
          <w:ffData>
            <w:name w:val="Text5"/>
            <w:enabled/>
            <w:calcOnExit w:val="0"/>
            <w:textInput>
              <w:default w:val="[insert name]"/>
            </w:textInput>
          </w:ffData>
        </w:fldChar>
      </w:r>
      <w:r w:rsidRPr="00B43BD2">
        <w:rPr>
          <w:rFonts w:ascii="Open Sans" w:hAnsi="Open Sans" w:cs="Open Sans"/>
          <w:bCs/>
          <w:sz w:val="20"/>
          <w:szCs w:val="20"/>
        </w:rPr>
        <w:instrText xml:space="preserve"> FORMTEXT </w:instrText>
      </w:r>
      <w:r w:rsidRPr="00B43BD2">
        <w:rPr>
          <w:rFonts w:ascii="Open Sans" w:hAnsi="Open Sans" w:cs="Open Sans"/>
          <w:bCs/>
          <w:sz w:val="20"/>
          <w:szCs w:val="20"/>
        </w:rPr>
      </w:r>
      <w:r w:rsidRPr="00B43BD2">
        <w:rPr>
          <w:rFonts w:ascii="Open Sans" w:hAnsi="Open Sans" w:cs="Open Sans"/>
          <w:bCs/>
          <w:sz w:val="20"/>
          <w:szCs w:val="20"/>
        </w:rPr>
        <w:fldChar w:fldCharType="separate"/>
      </w:r>
      <w:r w:rsidRPr="00B43BD2">
        <w:rPr>
          <w:rFonts w:ascii="Open Sans" w:hAnsi="Open Sans" w:cs="Open Sans"/>
          <w:bCs/>
          <w:noProof/>
          <w:sz w:val="20"/>
          <w:szCs w:val="20"/>
        </w:rPr>
        <w:t>[insert name]</w:t>
      </w:r>
      <w:r w:rsidRPr="00B43BD2">
        <w:rPr>
          <w:rFonts w:ascii="Open Sans" w:hAnsi="Open Sans" w:cs="Open Sans"/>
          <w:bCs/>
          <w:sz w:val="20"/>
          <w:szCs w:val="20"/>
        </w:rPr>
        <w:fldChar w:fldCharType="end"/>
      </w:r>
      <w:r w:rsidRPr="00B43BD2">
        <w:rPr>
          <w:rFonts w:ascii="Open Sans" w:hAnsi="Open Sans" w:cs="Open Sans"/>
          <w:sz w:val="20"/>
          <w:szCs w:val="20"/>
        </w:rPr>
        <w:t xml:space="preserve"> (the </w:t>
      </w:r>
      <w:r w:rsidRPr="00B43BD2">
        <w:rPr>
          <w:rFonts w:ascii="Open Sans" w:hAnsi="Open Sans" w:cs="Open Sans"/>
          <w:b/>
          <w:sz w:val="20"/>
          <w:szCs w:val="20"/>
        </w:rPr>
        <w:t>Vendor</w:t>
      </w:r>
      <w:r w:rsidRPr="00B43BD2">
        <w:rPr>
          <w:rFonts w:ascii="Open Sans" w:hAnsi="Open Sans" w:cs="Open Sans"/>
          <w:sz w:val="20"/>
          <w:szCs w:val="20"/>
        </w:rPr>
        <w:t xml:space="preserve">) dated </w:t>
      </w:r>
      <w:r w:rsidRPr="00B43BD2">
        <w:rPr>
          <w:rFonts w:ascii="Open Sans" w:hAnsi="Open Sans" w:cs="Open Sans"/>
          <w:sz w:val="20"/>
          <w:szCs w:val="20"/>
        </w:rPr>
        <w:fldChar w:fldCharType="begin">
          <w:ffData>
            <w:name w:val="Text4"/>
            <w:enabled/>
            <w:calcOnExit w:val="0"/>
            <w:textInput>
              <w:default w:val="[insert date]"/>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[insert date]</w:t>
      </w:r>
      <w:r w:rsidRPr="00B43BD2">
        <w:rPr>
          <w:rFonts w:ascii="Open Sans" w:hAnsi="Open Sans" w:cs="Open Sans"/>
          <w:sz w:val="20"/>
          <w:szCs w:val="20"/>
        </w:rPr>
        <w:fldChar w:fldCharType="end"/>
      </w:r>
      <w:r w:rsidRPr="00B43BD2">
        <w:rPr>
          <w:rFonts w:ascii="Open Sans" w:hAnsi="Open Sans" w:cs="Open Sans"/>
          <w:sz w:val="20"/>
          <w:szCs w:val="20"/>
        </w:rPr>
        <w:t xml:space="preserve"> (the </w:t>
      </w:r>
      <w:r w:rsidRPr="00B43BD2">
        <w:rPr>
          <w:rFonts w:ascii="Open Sans" w:hAnsi="Open Sans" w:cs="Open Sans"/>
          <w:b/>
          <w:sz w:val="20"/>
          <w:szCs w:val="20"/>
        </w:rPr>
        <w:t>Agreement</w:t>
      </w:r>
      <w:r w:rsidRPr="00B43BD2">
        <w:rPr>
          <w:rFonts w:ascii="Open Sans" w:hAnsi="Open Sans" w:cs="Open Sans"/>
          <w:sz w:val="20"/>
          <w:szCs w:val="20"/>
        </w:rPr>
        <w:t>); and</w:t>
      </w:r>
    </w:p>
    <w:p w:rsidR="00C76693" w:rsidRPr="00C76693" w:rsidRDefault="00C76693" w:rsidP="00C76693">
      <w:pPr>
        <w:pStyle w:val="ListParagraph"/>
        <w:numPr>
          <w:ilvl w:val="0"/>
          <w:numId w:val="2"/>
        </w:numPr>
        <w:spacing w:after="240" w:line="250" w:lineRule="atLeast"/>
        <w:rPr>
          <w:rFonts w:ascii="Open Sans" w:hAnsi="Open Sans" w:cs="Open Sans"/>
          <w:sz w:val="20"/>
          <w:szCs w:val="20"/>
        </w:rPr>
      </w:pPr>
      <w:r w:rsidRPr="00C76693">
        <w:rPr>
          <w:rFonts w:ascii="Open Sans" w:hAnsi="Open Sans" w:cs="Open Sans"/>
          <w:sz w:val="20"/>
          <w:szCs w:val="20"/>
        </w:rPr>
        <w:t>our pre-printed bank deposit slip.</w:t>
      </w:r>
    </w:p>
    <w:p w:rsidR="00C76693" w:rsidRPr="00C92132" w:rsidRDefault="00C76693" w:rsidP="00C76693">
      <w:pPr>
        <w:spacing w:after="240" w:line="250" w:lineRule="atLeast"/>
        <w:rPr>
          <w:rFonts w:ascii="Open Sans" w:hAnsi="Open Sans" w:cs="Open Sans"/>
          <w:sz w:val="20"/>
          <w:szCs w:val="20"/>
        </w:rPr>
      </w:pPr>
      <w:r w:rsidRPr="00C92132">
        <w:rPr>
          <w:rFonts w:ascii="Open Sans" w:hAnsi="Open Sans" w:cs="Open Sans"/>
          <w:sz w:val="20"/>
          <w:szCs w:val="20"/>
        </w:rPr>
        <w:t>I/we confirm that I/we act for the Member, who is interested in purchasing the Property under the Agreement.</w:t>
      </w:r>
    </w:p>
    <w:p w:rsidR="00C76693" w:rsidRPr="00C76693" w:rsidRDefault="00C76693" w:rsidP="00C76693">
      <w:pPr>
        <w:spacing w:line="250" w:lineRule="atLeast"/>
        <w:rPr>
          <w:rFonts w:ascii="Open Sans" w:hAnsi="Open Sans" w:cs="Open Sans"/>
          <w:b/>
          <w:sz w:val="20"/>
          <w:szCs w:val="20"/>
        </w:rPr>
      </w:pPr>
      <w:r w:rsidRPr="00C76693">
        <w:rPr>
          <w:rFonts w:ascii="Open Sans" w:hAnsi="Open Sans" w:cs="Open Sans"/>
          <w:b/>
          <w:sz w:val="20"/>
          <w:szCs w:val="20"/>
        </w:rPr>
        <w:t>Undertakings</w:t>
      </w:r>
    </w:p>
    <w:p w:rsidR="00C76693" w:rsidRPr="00C92132" w:rsidRDefault="00C76693" w:rsidP="00C76693">
      <w:pPr>
        <w:spacing w:after="120" w:line="250" w:lineRule="atLeast"/>
        <w:rPr>
          <w:rFonts w:ascii="Open Sans" w:hAnsi="Open Sans" w:cs="Open Sans"/>
          <w:sz w:val="20"/>
          <w:szCs w:val="20"/>
        </w:rPr>
      </w:pPr>
      <w:r w:rsidRPr="00C92132">
        <w:rPr>
          <w:rFonts w:ascii="Open Sans" w:hAnsi="Open Sans" w:cs="Open Sans"/>
          <w:sz w:val="20"/>
          <w:szCs w:val="20"/>
        </w:rPr>
        <w:t>I/we undertake to you that:</w:t>
      </w:r>
    </w:p>
    <w:p w:rsidR="00C76693" w:rsidRPr="00C76693" w:rsidRDefault="00C76693" w:rsidP="00C76693">
      <w:pPr>
        <w:pStyle w:val="ListParagraph"/>
        <w:numPr>
          <w:ilvl w:val="0"/>
          <w:numId w:val="4"/>
        </w:numPr>
        <w:spacing w:after="120" w:line="250" w:lineRule="atLeast"/>
        <w:ind w:left="714" w:hanging="357"/>
        <w:contextualSpacing w:val="0"/>
        <w:rPr>
          <w:rFonts w:ascii="Open Sans" w:hAnsi="Open Sans" w:cs="Open Sans"/>
          <w:sz w:val="20"/>
          <w:szCs w:val="20"/>
        </w:rPr>
      </w:pPr>
      <w:r w:rsidRPr="00C76693">
        <w:rPr>
          <w:rFonts w:ascii="Open Sans" w:hAnsi="Open Sans" w:cs="Open Sans"/>
          <w:sz w:val="20"/>
          <w:szCs w:val="20"/>
        </w:rPr>
        <w:t>as at the date of this letter the Agreement remains subject to a condition or conditions which have yet to be either fulfilled or waived (i.e. the Vendor and the Purchaser(s) are not yet contractually obliged to settle);</w:t>
      </w:r>
    </w:p>
    <w:p w:rsidR="00C76693" w:rsidRPr="00C76693" w:rsidRDefault="00C76693" w:rsidP="00C76693">
      <w:pPr>
        <w:pStyle w:val="ListParagraph"/>
        <w:numPr>
          <w:ilvl w:val="0"/>
          <w:numId w:val="4"/>
        </w:numPr>
        <w:spacing w:after="120" w:line="250" w:lineRule="atLeast"/>
        <w:rPr>
          <w:rFonts w:ascii="Open Sans" w:hAnsi="Open Sans" w:cs="Open Sans"/>
          <w:sz w:val="20"/>
          <w:szCs w:val="20"/>
        </w:rPr>
      </w:pPr>
      <w:r w:rsidRPr="00C76693">
        <w:rPr>
          <w:rFonts w:ascii="Open Sans" w:hAnsi="Open Sans" w:cs="Open Sans"/>
          <w:sz w:val="20"/>
          <w:szCs w:val="20"/>
        </w:rPr>
        <w:t>such funds as are received by us/me pursuant to the Application and are to be applied towards paying a deposit under the Agreement (the Deposit Funds) will be held by a stakeholder who is obliged to:</w:t>
      </w:r>
    </w:p>
    <w:p w:rsidR="00C76693" w:rsidRPr="00C76693" w:rsidRDefault="00C76693" w:rsidP="00C76693">
      <w:pPr>
        <w:pStyle w:val="ListParagraph"/>
        <w:numPr>
          <w:ilvl w:val="0"/>
          <w:numId w:val="8"/>
        </w:numPr>
        <w:spacing w:after="120" w:line="250" w:lineRule="atLeast"/>
        <w:rPr>
          <w:rFonts w:ascii="Open Sans" w:hAnsi="Open Sans" w:cs="Open Sans"/>
          <w:sz w:val="20"/>
          <w:szCs w:val="20"/>
        </w:rPr>
      </w:pPr>
      <w:r w:rsidRPr="00C76693">
        <w:rPr>
          <w:rFonts w:ascii="Open Sans" w:hAnsi="Open Sans" w:cs="Open Sans"/>
          <w:sz w:val="20"/>
          <w:szCs w:val="20"/>
        </w:rPr>
        <w:t>hold the Deposit Funds while the Agreement is conditional; and</w:t>
      </w:r>
    </w:p>
    <w:p w:rsidR="00C76693" w:rsidRPr="00C76693" w:rsidRDefault="00C76693" w:rsidP="00C76693">
      <w:pPr>
        <w:pStyle w:val="ListParagraph"/>
        <w:numPr>
          <w:ilvl w:val="0"/>
          <w:numId w:val="8"/>
        </w:numPr>
        <w:spacing w:after="120" w:line="250" w:lineRule="atLeast"/>
        <w:ind w:left="1434" w:hanging="357"/>
        <w:contextualSpacing w:val="0"/>
        <w:rPr>
          <w:rFonts w:ascii="Open Sans" w:hAnsi="Open Sans" w:cs="Open Sans"/>
          <w:sz w:val="20"/>
          <w:szCs w:val="20"/>
        </w:rPr>
      </w:pPr>
      <w:r w:rsidRPr="00C76693">
        <w:rPr>
          <w:rFonts w:ascii="Open Sans" w:hAnsi="Open Sans" w:cs="Open Sans"/>
          <w:sz w:val="20"/>
          <w:szCs w:val="20"/>
        </w:rPr>
        <w:t>repay the Deposit Funds to us/me if settlement under the Agreement is not completed by the due date in the Agreement or any agreed extended date (except where non-completion of the settlement is due to the Member’s default);</w:t>
      </w:r>
    </w:p>
    <w:p w:rsidR="00C76693" w:rsidRPr="00C76693" w:rsidRDefault="00C76693" w:rsidP="00C76693">
      <w:pPr>
        <w:pStyle w:val="ListParagraph"/>
        <w:numPr>
          <w:ilvl w:val="0"/>
          <w:numId w:val="4"/>
        </w:numPr>
        <w:spacing w:after="120" w:line="250" w:lineRule="atLeast"/>
        <w:contextualSpacing w:val="0"/>
        <w:rPr>
          <w:rFonts w:ascii="Open Sans" w:hAnsi="Open Sans" w:cs="Open Sans"/>
          <w:sz w:val="20"/>
          <w:szCs w:val="20"/>
        </w:rPr>
      </w:pPr>
      <w:r w:rsidRPr="00C76693">
        <w:rPr>
          <w:rFonts w:ascii="Open Sans" w:hAnsi="Open Sans" w:cs="Open Sans"/>
          <w:sz w:val="20"/>
          <w:szCs w:val="20"/>
        </w:rPr>
        <w:t>I/we will repay to you as soon as practicable on account of the Member (with no further deductions or disbursements) any Deposit Funds that the stakeholder repays to us/me if settlement is not completed; and</w:t>
      </w:r>
    </w:p>
    <w:p w:rsidR="00C76693" w:rsidRPr="00C76693" w:rsidRDefault="00C76693" w:rsidP="00C76693">
      <w:pPr>
        <w:pStyle w:val="ListParagraph"/>
        <w:numPr>
          <w:ilvl w:val="0"/>
          <w:numId w:val="4"/>
        </w:numPr>
        <w:spacing w:after="120" w:line="250" w:lineRule="atLeast"/>
        <w:rPr>
          <w:rFonts w:ascii="Open Sans" w:hAnsi="Open Sans" w:cs="Open Sans"/>
          <w:sz w:val="20"/>
          <w:szCs w:val="20"/>
        </w:rPr>
      </w:pPr>
      <w:r w:rsidRPr="00C76693">
        <w:rPr>
          <w:rFonts w:ascii="Open Sans" w:hAnsi="Open Sans" w:cs="Open Sans"/>
          <w:sz w:val="20"/>
          <w:szCs w:val="20"/>
        </w:rPr>
        <w:t>any funds received by us/me pursuant to the Application which exceed the amount to be applied towards paying a deposit under the Agreement:</w:t>
      </w:r>
    </w:p>
    <w:p w:rsidR="00C76693" w:rsidRDefault="00C76693" w:rsidP="00C76693">
      <w:pPr>
        <w:pStyle w:val="ListParagraph"/>
        <w:numPr>
          <w:ilvl w:val="1"/>
          <w:numId w:val="9"/>
        </w:numPr>
        <w:spacing w:after="240" w:line="250" w:lineRule="atLeast"/>
        <w:rPr>
          <w:rFonts w:ascii="Open Sans" w:hAnsi="Open Sans" w:cs="Open Sans"/>
          <w:sz w:val="20"/>
          <w:szCs w:val="20"/>
        </w:rPr>
      </w:pPr>
      <w:r w:rsidRPr="00C76693">
        <w:rPr>
          <w:rFonts w:ascii="Open Sans" w:hAnsi="Open Sans" w:cs="Open Sans"/>
          <w:sz w:val="20"/>
          <w:szCs w:val="20"/>
        </w:rPr>
        <w:t>will be paid to the Vendor as part of the purchase price on settlement of the Agreement; or</w:t>
      </w:r>
    </w:p>
    <w:p w:rsidR="00C76693" w:rsidRPr="00C76693" w:rsidRDefault="00C76693" w:rsidP="00C76693">
      <w:pPr>
        <w:pStyle w:val="ListParagraph"/>
        <w:numPr>
          <w:ilvl w:val="1"/>
          <w:numId w:val="9"/>
        </w:numPr>
        <w:spacing w:after="240" w:line="250" w:lineRule="atLeast"/>
        <w:rPr>
          <w:rFonts w:ascii="Open Sans" w:hAnsi="Open Sans" w:cs="Open Sans"/>
          <w:sz w:val="20"/>
          <w:szCs w:val="20"/>
        </w:rPr>
      </w:pPr>
      <w:r w:rsidRPr="00C76693">
        <w:rPr>
          <w:rFonts w:ascii="Open Sans" w:hAnsi="Open Sans" w:cs="Open Sans"/>
          <w:sz w:val="20"/>
          <w:szCs w:val="20"/>
        </w:rPr>
        <w:t>if settlement under the Agreement is not completed by the due date in the Agreement or any agreed extended date, will be repaid to you as soon as practicable on account of the Member with no deductions or disbursements.</w:t>
      </w:r>
    </w:p>
    <w:p w:rsidR="00C76693" w:rsidRPr="00C92132" w:rsidRDefault="00C76693" w:rsidP="00C76693">
      <w:pPr>
        <w:spacing w:line="250" w:lineRule="atLeast"/>
        <w:rPr>
          <w:rFonts w:ascii="Open Sans" w:hAnsi="Open Sans" w:cs="Open Sans"/>
          <w:sz w:val="20"/>
          <w:szCs w:val="20"/>
        </w:rPr>
      </w:pPr>
      <w:r w:rsidRPr="00C92132">
        <w:rPr>
          <w:rFonts w:ascii="Open Sans" w:hAnsi="Open Sans" w:cs="Open Sans"/>
          <w:sz w:val="20"/>
          <w:szCs w:val="20"/>
        </w:rPr>
        <w:t>The undertakings in paragraphs 2 above are restricted to confirming that the stakeholder owes obligations:</w:t>
      </w:r>
    </w:p>
    <w:p w:rsidR="00C76693" w:rsidRPr="00C76693" w:rsidRDefault="00C76693" w:rsidP="00C76693">
      <w:pPr>
        <w:pStyle w:val="ListParagraph"/>
        <w:numPr>
          <w:ilvl w:val="0"/>
          <w:numId w:val="11"/>
        </w:numPr>
        <w:spacing w:after="240" w:line="250" w:lineRule="atLeast"/>
        <w:rPr>
          <w:rFonts w:ascii="Open Sans" w:hAnsi="Open Sans" w:cs="Open Sans"/>
          <w:sz w:val="20"/>
          <w:szCs w:val="20"/>
        </w:rPr>
      </w:pPr>
      <w:r w:rsidRPr="00C76693">
        <w:rPr>
          <w:rFonts w:ascii="Open Sans" w:hAnsi="Open Sans" w:cs="Open Sans"/>
          <w:sz w:val="20"/>
          <w:szCs w:val="20"/>
        </w:rPr>
        <w:lastRenderedPageBreak/>
        <w:t>to hold the Deposit Funds while the Agreement is conditional, and</w:t>
      </w:r>
    </w:p>
    <w:p w:rsidR="00C76693" w:rsidRPr="00C76693" w:rsidRDefault="00C76693" w:rsidP="00C76693">
      <w:pPr>
        <w:pStyle w:val="ListParagraph"/>
        <w:numPr>
          <w:ilvl w:val="0"/>
          <w:numId w:val="11"/>
        </w:numPr>
        <w:spacing w:after="240" w:line="250" w:lineRule="atLeast"/>
        <w:rPr>
          <w:rFonts w:ascii="Open Sans" w:hAnsi="Open Sans" w:cs="Open Sans"/>
          <w:sz w:val="20"/>
          <w:szCs w:val="20"/>
        </w:rPr>
      </w:pPr>
      <w:r w:rsidRPr="00C76693">
        <w:rPr>
          <w:rFonts w:ascii="Open Sans" w:hAnsi="Open Sans" w:cs="Open Sans"/>
          <w:sz w:val="20"/>
          <w:szCs w:val="20"/>
        </w:rPr>
        <w:t>to repay the Deposit Funds to us/me if settlement of the Agreement is not completed as described.</w:t>
      </w:r>
    </w:p>
    <w:p w:rsidR="00C76693" w:rsidRPr="00C92132" w:rsidRDefault="00C76693" w:rsidP="00C76693">
      <w:pPr>
        <w:spacing w:after="240" w:line="250" w:lineRule="atLeast"/>
        <w:rPr>
          <w:rFonts w:ascii="Open Sans" w:hAnsi="Open Sans" w:cs="Open Sans"/>
          <w:sz w:val="20"/>
          <w:szCs w:val="20"/>
        </w:rPr>
      </w:pPr>
      <w:r w:rsidRPr="00C92132">
        <w:rPr>
          <w:rFonts w:ascii="Open Sans" w:hAnsi="Open Sans" w:cs="Open Sans"/>
          <w:sz w:val="20"/>
          <w:szCs w:val="20"/>
        </w:rPr>
        <w:t>I/we give no undertaking that the stakeholder will actually comply with these obligations, and accordingly I/we accept no liability in the event that the stakeholder breaches either obligation.</w:t>
      </w:r>
    </w:p>
    <w:p w:rsidR="00C76693" w:rsidRPr="00C92132" w:rsidRDefault="00C76693" w:rsidP="00C76693">
      <w:pPr>
        <w:spacing w:after="240" w:line="250" w:lineRule="atLeast"/>
        <w:rPr>
          <w:rFonts w:ascii="Open Sans" w:hAnsi="Open Sans" w:cs="Open Sans"/>
          <w:sz w:val="20"/>
          <w:szCs w:val="20"/>
        </w:rPr>
      </w:pPr>
      <w:r w:rsidRPr="00C92132">
        <w:rPr>
          <w:rFonts w:ascii="Open Sans" w:hAnsi="Open Sans" w:cs="Open Sans"/>
          <w:sz w:val="20"/>
          <w:szCs w:val="20"/>
        </w:rPr>
        <w:t>I confirm that I hold a current Practising Certificate issued pursuant to the Lawyers and Conveyancers Act 2006.</w:t>
      </w:r>
    </w:p>
    <w:p w:rsidR="00C76693" w:rsidRPr="00B43BD2" w:rsidRDefault="00C76693" w:rsidP="00C76693">
      <w:pPr>
        <w:tabs>
          <w:tab w:val="right" w:leader="underscore" w:pos="4536"/>
          <w:tab w:val="left" w:pos="5103"/>
          <w:tab w:val="right" w:leader="underscore" w:pos="7512"/>
        </w:tabs>
        <w:spacing w:after="120" w:line="250" w:lineRule="atLeast"/>
        <w:rPr>
          <w:rFonts w:ascii="Open Sans" w:hAnsi="Open Sans" w:cs="Open Sans"/>
          <w:sz w:val="20"/>
          <w:szCs w:val="20"/>
        </w:rPr>
      </w:pPr>
      <w:r w:rsidRPr="00B43BD2">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p>
    <w:p w:rsidR="00C76693" w:rsidRPr="00B43BD2" w:rsidRDefault="00C76693" w:rsidP="00C76693">
      <w:pPr>
        <w:tabs>
          <w:tab w:val="left" w:pos="5103"/>
          <w:tab w:val="right" w:leader="underscore" w:pos="7512"/>
        </w:tabs>
        <w:spacing w:after="240" w:line="250" w:lineRule="atLeast"/>
        <w:rPr>
          <w:rFonts w:ascii="Open Sans" w:hAnsi="Open Sans" w:cs="Open Sans"/>
          <w:sz w:val="20"/>
          <w:szCs w:val="20"/>
        </w:rPr>
      </w:pPr>
      <w:r w:rsidRPr="00B43BD2">
        <w:rPr>
          <w:rFonts w:ascii="Open Sans" w:hAnsi="Open Sans" w:cs="Open Sans"/>
          <w:sz w:val="20"/>
          <w:szCs w:val="20"/>
        </w:rPr>
        <w:t>Signature</w:t>
      </w:r>
      <w:r w:rsidRPr="00B43BD2">
        <w:rPr>
          <w:rFonts w:ascii="Open Sans" w:hAnsi="Open Sans" w:cs="Open Sans"/>
          <w:sz w:val="20"/>
          <w:szCs w:val="20"/>
        </w:rPr>
        <w:tab/>
        <w:t>Date</w:t>
      </w:r>
    </w:p>
    <w:p w:rsidR="00C76693" w:rsidRDefault="00C76693" w:rsidP="00C76693">
      <w:pPr>
        <w:spacing w:after="240" w:line="250" w:lineRule="atLeast"/>
        <w:rPr>
          <w:rFonts w:ascii="Open Sans" w:hAnsi="Open Sans" w:cs="Open Sans"/>
          <w:sz w:val="20"/>
          <w:szCs w:val="20"/>
        </w:rPr>
      </w:pPr>
      <w:r w:rsidRPr="00B43BD2">
        <w:rPr>
          <w:rFonts w:ascii="Open Sans" w:hAnsi="Open Sans" w:cs="Open Sans"/>
          <w:sz w:val="20"/>
          <w:szCs w:val="20"/>
        </w:rPr>
        <w:fldChar w:fldCharType="begin">
          <w:ffData>
            <w:name w:val="Text6"/>
            <w:enabled/>
            <w:calcOnExit w:val="0"/>
            <w:textInput>
              <w:default w:val="[Name]"/>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[Name]</w:t>
      </w:r>
      <w:r w:rsidRPr="00B43BD2">
        <w:rPr>
          <w:rFonts w:ascii="Open Sans" w:hAnsi="Open Sans" w:cs="Open Sans"/>
          <w:sz w:val="20"/>
          <w:szCs w:val="20"/>
        </w:rPr>
        <w:fldChar w:fldCharType="end"/>
      </w:r>
      <w:r w:rsidRPr="00B43BD2">
        <w:rPr>
          <w:rFonts w:ascii="Open Sans" w:hAnsi="Open Sans" w:cs="Open Sans"/>
          <w:sz w:val="20"/>
          <w:szCs w:val="20"/>
        </w:rPr>
        <w:t xml:space="preserve"> </w:t>
      </w:r>
      <w:r>
        <w:rPr>
          <w:rFonts w:ascii="Open Sans" w:hAnsi="Open Sans" w:cs="Open Sans"/>
          <w:sz w:val="20"/>
          <w:szCs w:val="20"/>
        </w:rPr>
        <w:br/>
      </w:r>
      <w:r w:rsidRPr="00B43BD2">
        <w:rPr>
          <w:rFonts w:ascii="Open Sans" w:hAnsi="Open Sans" w:cs="Open Sans"/>
          <w:sz w:val="20"/>
          <w:szCs w:val="20"/>
        </w:rPr>
        <w:fldChar w:fldCharType="begin">
          <w:ffData>
            <w:name w:val="Text7"/>
            <w:enabled/>
            <w:calcOnExit w:val="0"/>
            <w:textInput>
              <w:default w:val="[Name of Law Firm]"/>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[Name of Law Firm]</w:t>
      </w:r>
      <w:r w:rsidRPr="00B43BD2">
        <w:rPr>
          <w:rFonts w:ascii="Open Sans" w:hAnsi="Open Sans" w:cs="Open Sans"/>
          <w:sz w:val="20"/>
          <w:szCs w:val="20"/>
        </w:rPr>
        <w:fldChar w:fldCharType="end"/>
      </w:r>
    </w:p>
    <w:p w:rsidR="00C76693" w:rsidRDefault="00C76693" w:rsidP="00C76693">
      <w:pPr>
        <w:spacing w:after="240" w:line="250" w:lineRule="atLeast"/>
        <w:rPr>
          <w:rFonts w:ascii="Open Sans" w:hAnsi="Open Sans" w:cs="Open Sans"/>
          <w:sz w:val="18"/>
          <w:szCs w:val="20"/>
        </w:rPr>
      </w:pPr>
    </w:p>
    <w:p w:rsidR="00C76693" w:rsidRPr="00C76693" w:rsidRDefault="00C76693" w:rsidP="00C76693">
      <w:pPr>
        <w:spacing w:after="240" w:line="250" w:lineRule="atLeast"/>
        <w:rPr>
          <w:rFonts w:ascii="Open Sans" w:hAnsi="Open Sans" w:cs="Open Sans"/>
          <w:sz w:val="18"/>
          <w:szCs w:val="20"/>
        </w:rPr>
      </w:pPr>
      <w:r w:rsidRPr="00C76693">
        <w:rPr>
          <w:rFonts w:ascii="Open Sans" w:hAnsi="Open Sans" w:cs="Open Sans"/>
          <w:sz w:val="18"/>
          <w:szCs w:val="20"/>
        </w:rPr>
        <w:t>This certificate must be signed by the practice principal or a partner.</w:t>
      </w:r>
    </w:p>
    <w:p w:rsidR="00C76693" w:rsidRPr="004408C3" w:rsidRDefault="00C76693" w:rsidP="00C76693">
      <w:pPr>
        <w:spacing w:after="240"/>
      </w:pPr>
    </w:p>
    <w:p w:rsidR="00F8160A" w:rsidRPr="00C76693" w:rsidRDefault="00F8160A" w:rsidP="00C76693"/>
    <w:sectPr w:rsidR="00F8160A" w:rsidRPr="00C76693" w:rsidSect="00E966FE">
      <w:headerReference w:type="default" r:id="rId9"/>
      <w:footerReference w:type="default" r:id="rId10"/>
      <w:headerReference w:type="first" r:id="rId11"/>
      <w:footerReference w:type="first" r:id="rId12"/>
      <w:pgSz w:w="11906" w:h="16838"/>
      <w:pgMar w:top="1247" w:right="1361" w:bottom="124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01" w:rsidRDefault="00A12301" w:rsidP="004F6889">
      <w:r>
        <w:separator/>
      </w:r>
    </w:p>
  </w:endnote>
  <w:endnote w:type="continuationSeparator" w:id="0">
    <w:p w:rsidR="00A12301" w:rsidRDefault="00A12301" w:rsidP="004F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89" w:rsidRPr="00937AC6" w:rsidRDefault="004F6889" w:rsidP="00937AC6">
    <w:pPr>
      <w:autoSpaceDE w:val="0"/>
      <w:autoSpaceDN w:val="0"/>
      <w:adjustRightInd w:val="0"/>
      <w:ind w:left="-851" w:right="-1561"/>
      <w:jc w:val="both"/>
      <w:rPr>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93" w:rsidRPr="00C76693" w:rsidRDefault="00C76693" w:rsidP="00C76693">
    <w:pPr>
      <w:autoSpaceDE w:val="0"/>
      <w:autoSpaceDN w:val="0"/>
      <w:adjustRightInd w:val="0"/>
      <w:ind w:left="-851" w:right="-1561"/>
      <w:jc w:val="both"/>
      <w:rPr>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01" w:rsidRDefault="00A12301" w:rsidP="004F6889">
      <w:r>
        <w:separator/>
      </w:r>
    </w:p>
  </w:footnote>
  <w:footnote w:type="continuationSeparator" w:id="0">
    <w:p w:rsidR="00A12301" w:rsidRDefault="00A12301" w:rsidP="004F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89" w:rsidRDefault="004F6889" w:rsidP="0086377B">
    <w:pPr>
      <w:pStyle w:val="Header"/>
      <w:tabs>
        <w:tab w:val="clear" w:pos="4513"/>
        <w:tab w:val="center" w:pos="3969"/>
      </w:tabs>
      <w:ind w:right="-156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93" w:rsidRDefault="00C76693" w:rsidP="00C76693">
    <w:pPr>
      <w:pStyle w:val="Header"/>
      <w:tabs>
        <w:tab w:val="clear" w:pos="4513"/>
        <w:tab w:val="clear" w:pos="9026"/>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0853"/>
    <w:multiLevelType w:val="hybridMultilevel"/>
    <w:tmpl w:val="674ADB94"/>
    <w:lvl w:ilvl="0" w:tplc="F722750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EDE647F"/>
    <w:multiLevelType w:val="hybridMultilevel"/>
    <w:tmpl w:val="60C61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03B3EDB"/>
    <w:multiLevelType w:val="hybridMultilevel"/>
    <w:tmpl w:val="298EAF00"/>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337D0C63"/>
    <w:multiLevelType w:val="hybridMultilevel"/>
    <w:tmpl w:val="DBD636CC"/>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AB03F77"/>
    <w:multiLevelType w:val="hybridMultilevel"/>
    <w:tmpl w:val="EE92FA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CF12BEA"/>
    <w:multiLevelType w:val="hybridMultilevel"/>
    <w:tmpl w:val="1848D2F2"/>
    <w:lvl w:ilvl="0" w:tplc="2A40606A">
      <w:start w:val="1"/>
      <w:numFmt w:val="bullet"/>
      <w:lvlText w:val="-"/>
      <w:lvlJc w:val="left"/>
      <w:pPr>
        <w:ind w:left="720" w:hanging="360"/>
      </w:pPr>
      <w:rPr>
        <w:rFonts w:ascii="Open Sans" w:eastAsia="Times New Roman"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70375A7"/>
    <w:multiLevelType w:val="hybridMultilevel"/>
    <w:tmpl w:val="99CC91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1DE0722"/>
    <w:multiLevelType w:val="hybridMultilevel"/>
    <w:tmpl w:val="12BAC028"/>
    <w:lvl w:ilvl="0" w:tplc="1409000F">
      <w:start w:val="1"/>
      <w:numFmt w:val="decimal"/>
      <w:lvlText w:val="%1."/>
      <w:lvlJc w:val="left"/>
      <w:pPr>
        <w:ind w:left="720" w:hanging="360"/>
      </w:pPr>
      <w:rPr>
        <w:rFonts w:hint="default"/>
      </w:rPr>
    </w:lvl>
    <w:lvl w:ilvl="1" w:tplc="61AA2DCE">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2DF0E39"/>
    <w:multiLevelType w:val="hybridMultilevel"/>
    <w:tmpl w:val="62DE35C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3A06E2A"/>
    <w:multiLevelType w:val="multilevel"/>
    <w:tmpl w:val="048CE64C"/>
    <w:lvl w:ilvl="0">
      <w:start w:val="1"/>
      <w:numFmt w:val="decimal"/>
      <w:lvlText w:val="%1."/>
      <w:lvlJc w:val="left"/>
      <w:pPr>
        <w:tabs>
          <w:tab w:val="num" w:pos="720"/>
        </w:tabs>
        <w:ind w:left="720" w:hanging="360"/>
      </w:pPr>
      <w:rPr>
        <w:rFonts w:ascii="Arial" w:eastAsia="Times New Roman" w:hAnsi="Arial" w:cs="Arial"/>
        <w:b w:val="0"/>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A119C6"/>
    <w:multiLevelType w:val="hybridMultilevel"/>
    <w:tmpl w:val="E95AE84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8"/>
  </w:num>
  <w:num w:numId="6">
    <w:abstractNumId w:val="0"/>
  </w:num>
  <w:num w:numId="7">
    <w:abstractNumId w:val="10"/>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8B"/>
    <w:rsid w:val="00001BB0"/>
    <w:rsid w:val="0000214D"/>
    <w:rsid w:val="0000310F"/>
    <w:rsid w:val="00003A6D"/>
    <w:rsid w:val="00003B77"/>
    <w:rsid w:val="00004606"/>
    <w:rsid w:val="00004810"/>
    <w:rsid w:val="00004A6B"/>
    <w:rsid w:val="00004FA8"/>
    <w:rsid w:val="000050EC"/>
    <w:rsid w:val="00005459"/>
    <w:rsid w:val="00005A6F"/>
    <w:rsid w:val="00006626"/>
    <w:rsid w:val="00006980"/>
    <w:rsid w:val="00007AE0"/>
    <w:rsid w:val="000103C0"/>
    <w:rsid w:val="00010D6A"/>
    <w:rsid w:val="00011911"/>
    <w:rsid w:val="00011B3C"/>
    <w:rsid w:val="00012068"/>
    <w:rsid w:val="000121A8"/>
    <w:rsid w:val="00012BD4"/>
    <w:rsid w:val="00012F0B"/>
    <w:rsid w:val="00013F55"/>
    <w:rsid w:val="00014B21"/>
    <w:rsid w:val="0001502F"/>
    <w:rsid w:val="00015073"/>
    <w:rsid w:val="0001507B"/>
    <w:rsid w:val="00015235"/>
    <w:rsid w:val="00015947"/>
    <w:rsid w:val="00015D19"/>
    <w:rsid w:val="00015F8F"/>
    <w:rsid w:val="000167C7"/>
    <w:rsid w:val="000176F1"/>
    <w:rsid w:val="000177DD"/>
    <w:rsid w:val="000179D0"/>
    <w:rsid w:val="00021365"/>
    <w:rsid w:val="0002287C"/>
    <w:rsid w:val="00023673"/>
    <w:rsid w:val="000236A8"/>
    <w:rsid w:val="00023E15"/>
    <w:rsid w:val="0002450F"/>
    <w:rsid w:val="000252BA"/>
    <w:rsid w:val="00025CD5"/>
    <w:rsid w:val="00025D07"/>
    <w:rsid w:val="00026106"/>
    <w:rsid w:val="000261E1"/>
    <w:rsid w:val="0002684F"/>
    <w:rsid w:val="00026B41"/>
    <w:rsid w:val="000302F6"/>
    <w:rsid w:val="0003114E"/>
    <w:rsid w:val="00031435"/>
    <w:rsid w:val="00031B8B"/>
    <w:rsid w:val="00031D2C"/>
    <w:rsid w:val="00031D60"/>
    <w:rsid w:val="00034AB3"/>
    <w:rsid w:val="00035B1A"/>
    <w:rsid w:val="00035CAA"/>
    <w:rsid w:val="00035DD0"/>
    <w:rsid w:val="00036347"/>
    <w:rsid w:val="0003687A"/>
    <w:rsid w:val="000371E4"/>
    <w:rsid w:val="000378CF"/>
    <w:rsid w:val="00037D9B"/>
    <w:rsid w:val="00040D3D"/>
    <w:rsid w:val="00041A8B"/>
    <w:rsid w:val="00041D23"/>
    <w:rsid w:val="00042144"/>
    <w:rsid w:val="000421A0"/>
    <w:rsid w:val="00042953"/>
    <w:rsid w:val="00042D89"/>
    <w:rsid w:val="00042DCF"/>
    <w:rsid w:val="00043307"/>
    <w:rsid w:val="000433C7"/>
    <w:rsid w:val="00043534"/>
    <w:rsid w:val="00043573"/>
    <w:rsid w:val="00046A90"/>
    <w:rsid w:val="0004792A"/>
    <w:rsid w:val="00047E65"/>
    <w:rsid w:val="00050A00"/>
    <w:rsid w:val="000515F9"/>
    <w:rsid w:val="00051B37"/>
    <w:rsid w:val="00051D16"/>
    <w:rsid w:val="0005275D"/>
    <w:rsid w:val="000531A7"/>
    <w:rsid w:val="00053877"/>
    <w:rsid w:val="00054001"/>
    <w:rsid w:val="00054170"/>
    <w:rsid w:val="000549F0"/>
    <w:rsid w:val="00056070"/>
    <w:rsid w:val="000561A5"/>
    <w:rsid w:val="0005638B"/>
    <w:rsid w:val="00057035"/>
    <w:rsid w:val="00060394"/>
    <w:rsid w:val="00060CDA"/>
    <w:rsid w:val="00060E4F"/>
    <w:rsid w:val="00061CF6"/>
    <w:rsid w:val="000625E4"/>
    <w:rsid w:val="00062E5C"/>
    <w:rsid w:val="00063866"/>
    <w:rsid w:val="00064A24"/>
    <w:rsid w:val="00066BF4"/>
    <w:rsid w:val="00066C60"/>
    <w:rsid w:val="00066F26"/>
    <w:rsid w:val="000672C7"/>
    <w:rsid w:val="00067692"/>
    <w:rsid w:val="0007007C"/>
    <w:rsid w:val="00070322"/>
    <w:rsid w:val="0007109E"/>
    <w:rsid w:val="000715CC"/>
    <w:rsid w:val="00071B96"/>
    <w:rsid w:val="00071D32"/>
    <w:rsid w:val="000728D3"/>
    <w:rsid w:val="00073B3C"/>
    <w:rsid w:val="00074B5A"/>
    <w:rsid w:val="0007572F"/>
    <w:rsid w:val="000758DE"/>
    <w:rsid w:val="00076126"/>
    <w:rsid w:val="000761C2"/>
    <w:rsid w:val="00076333"/>
    <w:rsid w:val="0007723B"/>
    <w:rsid w:val="000776A0"/>
    <w:rsid w:val="000777A2"/>
    <w:rsid w:val="00077A97"/>
    <w:rsid w:val="00080F33"/>
    <w:rsid w:val="00080FC1"/>
    <w:rsid w:val="00081F76"/>
    <w:rsid w:val="000821D4"/>
    <w:rsid w:val="00082252"/>
    <w:rsid w:val="00082667"/>
    <w:rsid w:val="00082C5F"/>
    <w:rsid w:val="00082F5B"/>
    <w:rsid w:val="00083378"/>
    <w:rsid w:val="000833BD"/>
    <w:rsid w:val="00083C65"/>
    <w:rsid w:val="000841AE"/>
    <w:rsid w:val="000844B5"/>
    <w:rsid w:val="0008475D"/>
    <w:rsid w:val="00084EF6"/>
    <w:rsid w:val="0008539B"/>
    <w:rsid w:val="0008571A"/>
    <w:rsid w:val="00085AD0"/>
    <w:rsid w:val="00085B6F"/>
    <w:rsid w:val="00085CBC"/>
    <w:rsid w:val="000863F1"/>
    <w:rsid w:val="000864C8"/>
    <w:rsid w:val="0008670B"/>
    <w:rsid w:val="00086951"/>
    <w:rsid w:val="000870F8"/>
    <w:rsid w:val="00087648"/>
    <w:rsid w:val="0009058E"/>
    <w:rsid w:val="0009086F"/>
    <w:rsid w:val="00091DCB"/>
    <w:rsid w:val="000921B9"/>
    <w:rsid w:val="000924A5"/>
    <w:rsid w:val="000929BA"/>
    <w:rsid w:val="000937E3"/>
    <w:rsid w:val="00093948"/>
    <w:rsid w:val="00093B30"/>
    <w:rsid w:val="000942F0"/>
    <w:rsid w:val="000943EA"/>
    <w:rsid w:val="0009558C"/>
    <w:rsid w:val="00096351"/>
    <w:rsid w:val="00096AA1"/>
    <w:rsid w:val="000974E7"/>
    <w:rsid w:val="0009785F"/>
    <w:rsid w:val="00097BD1"/>
    <w:rsid w:val="00097F39"/>
    <w:rsid w:val="000A024B"/>
    <w:rsid w:val="000A04AD"/>
    <w:rsid w:val="000A0E3F"/>
    <w:rsid w:val="000A117C"/>
    <w:rsid w:val="000A145F"/>
    <w:rsid w:val="000A1616"/>
    <w:rsid w:val="000A1830"/>
    <w:rsid w:val="000A1885"/>
    <w:rsid w:val="000A2555"/>
    <w:rsid w:val="000A26FD"/>
    <w:rsid w:val="000A29B2"/>
    <w:rsid w:val="000A2A1B"/>
    <w:rsid w:val="000A2E3F"/>
    <w:rsid w:val="000A3E40"/>
    <w:rsid w:val="000A4440"/>
    <w:rsid w:val="000A458B"/>
    <w:rsid w:val="000A4802"/>
    <w:rsid w:val="000A591F"/>
    <w:rsid w:val="000A736E"/>
    <w:rsid w:val="000A7610"/>
    <w:rsid w:val="000A7A09"/>
    <w:rsid w:val="000B083C"/>
    <w:rsid w:val="000B0F73"/>
    <w:rsid w:val="000B1067"/>
    <w:rsid w:val="000B1DFC"/>
    <w:rsid w:val="000B215A"/>
    <w:rsid w:val="000B2330"/>
    <w:rsid w:val="000B2421"/>
    <w:rsid w:val="000B2EE9"/>
    <w:rsid w:val="000B3ADE"/>
    <w:rsid w:val="000B3B1B"/>
    <w:rsid w:val="000B3F3E"/>
    <w:rsid w:val="000B52F7"/>
    <w:rsid w:val="000B5321"/>
    <w:rsid w:val="000B6410"/>
    <w:rsid w:val="000B6416"/>
    <w:rsid w:val="000B6C70"/>
    <w:rsid w:val="000B71B4"/>
    <w:rsid w:val="000B784F"/>
    <w:rsid w:val="000B799B"/>
    <w:rsid w:val="000C06F4"/>
    <w:rsid w:val="000C0A0E"/>
    <w:rsid w:val="000C20D3"/>
    <w:rsid w:val="000C22AD"/>
    <w:rsid w:val="000C246E"/>
    <w:rsid w:val="000C2D51"/>
    <w:rsid w:val="000C38FD"/>
    <w:rsid w:val="000C3AB1"/>
    <w:rsid w:val="000C508E"/>
    <w:rsid w:val="000C5196"/>
    <w:rsid w:val="000C53A2"/>
    <w:rsid w:val="000C6BA4"/>
    <w:rsid w:val="000C7785"/>
    <w:rsid w:val="000C7AD9"/>
    <w:rsid w:val="000D0328"/>
    <w:rsid w:val="000D1136"/>
    <w:rsid w:val="000D11B8"/>
    <w:rsid w:val="000D11FB"/>
    <w:rsid w:val="000D19FF"/>
    <w:rsid w:val="000D1F4F"/>
    <w:rsid w:val="000D223E"/>
    <w:rsid w:val="000D2CCF"/>
    <w:rsid w:val="000D2CF7"/>
    <w:rsid w:val="000D2FA9"/>
    <w:rsid w:val="000D31C9"/>
    <w:rsid w:val="000D3A98"/>
    <w:rsid w:val="000D46B1"/>
    <w:rsid w:val="000D51C5"/>
    <w:rsid w:val="000D522D"/>
    <w:rsid w:val="000D5240"/>
    <w:rsid w:val="000D5E4E"/>
    <w:rsid w:val="000D7618"/>
    <w:rsid w:val="000D78A7"/>
    <w:rsid w:val="000E033E"/>
    <w:rsid w:val="000E0341"/>
    <w:rsid w:val="000E0770"/>
    <w:rsid w:val="000E1214"/>
    <w:rsid w:val="000E1235"/>
    <w:rsid w:val="000E12B5"/>
    <w:rsid w:val="000E144D"/>
    <w:rsid w:val="000E1497"/>
    <w:rsid w:val="000E175D"/>
    <w:rsid w:val="000E1E89"/>
    <w:rsid w:val="000E23BA"/>
    <w:rsid w:val="000E2428"/>
    <w:rsid w:val="000E48BB"/>
    <w:rsid w:val="000E4E51"/>
    <w:rsid w:val="000E53C2"/>
    <w:rsid w:val="000E5510"/>
    <w:rsid w:val="000E632D"/>
    <w:rsid w:val="000E68AB"/>
    <w:rsid w:val="000E6D40"/>
    <w:rsid w:val="000E6E96"/>
    <w:rsid w:val="000E70F3"/>
    <w:rsid w:val="000E7B44"/>
    <w:rsid w:val="000F0A2B"/>
    <w:rsid w:val="000F0B18"/>
    <w:rsid w:val="000F2779"/>
    <w:rsid w:val="000F28F8"/>
    <w:rsid w:val="000F2BF0"/>
    <w:rsid w:val="000F2D99"/>
    <w:rsid w:val="000F3462"/>
    <w:rsid w:val="000F377F"/>
    <w:rsid w:val="000F381F"/>
    <w:rsid w:val="000F3A52"/>
    <w:rsid w:val="000F4B13"/>
    <w:rsid w:val="000F4C46"/>
    <w:rsid w:val="000F549E"/>
    <w:rsid w:val="000F5745"/>
    <w:rsid w:val="000F62E8"/>
    <w:rsid w:val="000F65AB"/>
    <w:rsid w:val="000F6B4D"/>
    <w:rsid w:val="000F72F0"/>
    <w:rsid w:val="000F7593"/>
    <w:rsid w:val="000F7C0B"/>
    <w:rsid w:val="00101492"/>
    <w:rsid w:val="001014B9"/>
    <w:rsid w:val="00101870"/>
    <w:rsid w:val="00101A98"/>
    <w:rsid w:val="00101FF0"/>
    <w:rsid w:val="00102B25"/>
    <w:rsid w:val="0010316E"/>
    <w:rsid w:val="00104200"/>
    <w:rsid w:val="001042AA"/>
    <w:rsid w:val="00104402"/>
    <w:rsid w:val="00104AB7"/>
    <w:rsid w:val="00104FBB"/>
    <w:rsid w:val="0010524E"/>
    <w:rsid w:val="0010544F"/>
    <w:rsid w:val="00105947"/>
    <w:rsid w:val="00105AE1"/>
    <w:rsid w:val="00105D44"/>
    <w:rsid w:val="00105EC6"/>
    <w:rsid w:val="00105F05"/>
    <w:rsid w:val="001063BA"/>
    <w:rsid w:val="00106860"/>
    <w:rsid w:val="001070D7"/>
    <w:rsid w:val="00107C6A"/>
    <w:rsid w:val="001104D9"/>
    <w:rsid w:val="0011074E"/>
    <w:rsid w:val="00110E4B"/>
    <w:rsid w:val="0011131F"/>
    <w:rsid w:val="001117A2"/>
    <w:rsid w:val="001117EE"/>
    <w:rsid w:val="0011292F"/>
    <w:rsid w:val="001134AC"/>
    <w:rsid w:val="00113FAD"/>
    <w:rsid w:val="00113FCE"/>
    <w:rsid w:val="001140A5"/>
    <w:rsid w:val="0011575D"/>
    <w:rsid w:val="0011586E"/>
    <w:rsid w:val="00115A1E"/>
    <w:rsid w:val="0011695D"/>
    <w:rsid w:val="00116CDB"/>
    <w:rsid w:val="00116DC4"/>
    <w:rsid w:val="00116E65"/>
    <w:rsid w:val="001171F0"/>
    <w:rsid w:val="0011793D"/>
    <w:rsid w:val="00117D58"/>
    <w:rsid w:val="00120055"/>
    <w:rsid w:val="00121A32"/>
    <w:rsid w:val="00121B87"/>
    <w:rsid w:val="001233E4"/>
    <w:rsid w:val="001235FD"/>
    <w:rsid w:val="0012489A"/>
    <w:rsid w:val="00124E00"/>
    <w:rsid w:val="0012577E"/>
    <w:rsid w:val="001258F1"/>
    <w:rsid w:val="0012606E"/>
    <w:rsid w:val="00126D8A"/>
    <w:rsid w:val="00127189"/>
    <w:rsid w:val="0012730D"/>
    <w:rsid w:val="001277AC"/>
    <w:rsid w:val="001278BC"/>
    <w:rsid w:val="0013035D"/>
    <w:rsid w:val="00130387"/>
    <w:rsid w:val="00130FC6"/>
    <w:rsid w:val="0013125D"/>
    <w:rsid w:val="001314F3"/>
    <w:rsid w:val="001318BD"/>
    <w:rsid w:val="0013263C"/>
    <w:rsid w:val="00132805"/>
    <w:rsid w:val="00133465"/>
    <w:rsid w:val="001337D2"/>
    <w:rsid w:val="00133B3D"/>
    <w:rsid w:val="0013420A"/>
    <w:rsid w:val="00134456"/>
    <w:rsid w:val="001358C8"/>
    <w:rsid w:val="001358EB"/>
    <w:rsid w:val="00135A7D"/>
    <w:rsid w:val="00136588"/>
    <w:rsid w:val="00136962"/>
    <w:rsid w:val="00136AE5"/>
    <w:rsid w:val="00136BA4"/>
    <w:rsid w:val="0013744A"/>
    <w:rsid w:val="00137698"/>
    <w:rsid w:val="001377EA"/>
    <w:rsid w:val="001379E7"/>
    <w:rsid w:val="00137C97"/>
    <w:rsid w:val="001401A5"/>
    <w:rsid w:val="001403DD"/>
    <w:rsid w:val="00140533"/>
    <w:rsid w:val="0014057C"/>
    <w:rsid w:val="00140C4F"/>
    <w:rsid w:val="00140C7B"/>
    <w:rsid w:val="00140F8A"/>
    <w:rsid w:val="00142B4B"/>
    <w:rsid w:val="00142B78"/>
    <w:rsid w:val="00142CCE"/>
    <w:rsid w:val="00142FE6"/>
    <w:rsid w:val="001440DF"/>
    <w:rsid w:val="0014505C"/>
    <w:rsid w:val="00145208"/>
    <w:rsid w:val="00145252"/>
    <w:rsid w:val="00145CE0"/>
    <w:rsid w:val="00145DF8"/>
    <w:rsid w:val="00145F69"/>
    <w:rsid w:val="00145FCD"/>
    <w:rsid w:val="00146861"/>
    <w:rsid w:val="00146AF9"/>
    <w:rsid w:val="00146B40"/>
    <w:rsid w:val="00147302"/>
    <w:rsid w:val="00147303"/>
    <w:rsid w:val="00147C04"/>
    <w:rsid w:val="00150A8E"/>
    <w:rsid w:val="00150C90"/>
    <w:rsid w:val="0015163D"/>
    <w:rsid w:val="00152474"/>
    <w:rsid w:val="00153221"/>
    <w:rsid w:val="001535A1"/>
    <w:rsid w:val="001535EE"/>
    <w:rsid w:val="00153812"/>
    <w:rsid w:val="00153F26"/>
    <w:rsid w:val="00154847"/>
    <w:rsid w:val="00155082"/>
    <w:rsid w:val="0015515E"/>
    <w:rsid w:val="001560C8"/>
    <w:rsid w:val="00156390"/>
    <w:rsid w:val="00156BDF"/>
    <w:rsid w:val="0016040E"/>
    <w:rsid w:val="0016146E"/>
    <w:rsid w:val="00161553"/>
    <w:rsid w:val="00161C9C"/>
    <w:rsid w:val="001621FF"/>
    <w:rsid w:val="00162EA4"/>
    <w:rsid w:val="00163166"/>
    <w:rsid w:val="00163F3F"/>
    <w:rsid w:val="001648E3"/>
    <w:rsid w:val="00164AC0"/>
    <w:rsid w:val="001650F2"/>
    <w:rsid w:val="0016547B"/>
    <w:rsid w:val="0016553F"/>
    <w:rsid w:val="001655A1"/>
    <w:rsid w:val="00165F46"/>
    <w:rsid w:val="00166F01"/>
    <w:rsid w:val="001671C8"/>
    <w:rsid w:val="00167A80"/>
    <w:rsid w:val="00167CED"/>
    <w:rsid w:val="0017221B"/>
    <w:rsid w:val="001724CD"/>
    <w:rsid w:val="00172550"/>
    <w:rsid w:val="00172A80"/>
    <w:rsid w:val="0017315C"/>
    <w:rsid w:val="00173720"/>
    <w:rsid w:val="001737D1"/>
    <w:rsid w:val="00173E99"/>
    <w:rsid w:val="00173EE3"/>
    <w:rsid w:val="00175C98"/>
    <w:rsid w:val="0017607C"/>
    <w:rsid w:val="0017623A"/>
    <w:rsid w:val="001762AE"/>
    <w:rsid w:val="001762E9"/>
    <w:rsid w:val="00176634"/>
    <w:rsid w:val="00177105"/>
    <w:rsid w:val="00177629"/>
    <w:rsid w:val="00177992"/>
    <w:rsid w:val="001801E5"/>
    <w:rsid w:val="001808FC"/>
    <w:rsid w:val="00180B90"/>
    <w:rsid w:val="00180D64"/>
    <w:rsid w:val="001812CE"/>
    <w:rsid w:val="00181D6F"/>
    <w:rsid w:val="0018229E"/>
    <w:rsid w:val="001838BE"/>
    <w:rsid w:val="00184258"/>
    <w:rsid w:val="00184A60"/>
    <w:rsid w:val="0018516C"/>
    <w:rsid w:val="00185616"/>
    <w:rsid w:val="00185735"/>
    <w:rsid w:val="00185A42"/>
    <w:rsid w:val="00185B9A"/>
    <w:rsid w:val="00185E45"/>
    <w:rsid w:val="0018665A"/>
    <w:rsid w:val="00186818"/>
    <w:rsid w:val="001868DB"/>
    <w:rsid w:val="00186E92"/>
    <w:rsid w:val="0018702B"/>
    <w:rsid w:val="001871B4"/>
    <w:rsid w:val="00187309"/>
    <w:rsid w:val="001875CD"/>
    <w:rsid w:val="0018760E"/>
    <w:rsid w:val="00190A6D"/>
    <w:rsid w:val="00191672"/>
    <w:rsid w:val="001919F6"/>
    <w:rsid w:val="00191A06"/>
    <w:rsid w:val="00191A4C"/>
    <w:rsid w:val="0019327A"/>
    <w:rsid w:val="00193820"/>
    <w:rsid w:val="00193AB6"/>
    <w:rsid w:val="00193E06"/>
    <w:rsid w:val="001944C0"/>
    <w:rsid w:val="001945F7"/>
    <w:rsid w:val="0019505C"/>
    <w:rsid w:val="00195D5B"/>
    <w:rsid w:val="001967A8"/>
    <w:rsid w:val="00197B9C"/>
    <w:rsid w:val="001A034C"/>
    <w:rsid w:val="001A0633"/>
    <w:rsid w:val="001A18C3"/>
    <w:rsid w:val="001A27F7"/>
    <w:rsid w:val="001A3720"/>
    <w:rsid w:val="001A3995"/>
    <w:rsid w:val="001A5F06"/>
    <w:rsid w:val="001A624D"/>
    <w:rsid w:val="001A6347"/>
    <w:rsid w:val="001A65BE"/>
    <w:rsid w:val="001A6775"/>
    <w:rsid w:val="001A70B3"/>
    <w:rsid w:val="001A7866"/>
    <w:rsid w:val="001A7E63"/>
    <w:rsid w:val="001B0235"/>
    <w:rsid w:val="001B0389"/>
    <w:rsid w:val="001B059B"/>
    <w:rsid w:val="001B0D54"/>
    <w:rsid w:val="001B2094"/>
    <w:rsid w:val="001B27A6"/>
    <w:rsid w:val="001B356E"/>
    <w:rsid w:val="001B3625"/>
    <w:rsid w:val="001B465B"/>
    <w:rsid w:val="001B6098"/>
    <w:rsid w:val="001B65DC"/>
    <w:rsid w:val="001B68A8"/>
    <w:rsid w:val="001B698A"/>
    <w:rsid w:val="001B7231"/>
    <w:rsid w:val="001B725D"/>
    <w:rsid w:val="001C129F"/>
    <w:rsid w:val="001C12BE"/>
    <w:rsid w:val="001C13E0"/>
    <w:rsid w:val="001C2621"/>
    <w:rsid w:val="001C26E6"/>
    <w:rsid w:val="001C27A7"/>
    <w:rsid w:val="001C3183"/>
    <w:rsid w:val="001C3215"/>
    <w:rsid w:val="001C3BC0"/>
    <w:rsid w:val="001C3C06"/>
    <w:rsid w:val="001C3E03"/>
    <w:rsid w:val="001C67EA"/>
    <w:rsid w:val="001C68BE"/>
    <w:rsid w:val="001C6CED"/>
    <w:rsid w:val="001C73E1"/>
    <w:rsid w:val="001C74EB"/>
    <w:rsid w:val="001C791D"/>
    <w:rsid w:val="001C7992"/>
    <w:rsid w:val="001C7B0D"/>
    <w:rsid w:val="001D01BD"/>
    <w:rsid w:val="001D07CB"/>
    <w:rsid w:val="001D0DF1"/>
    <w:rsid w:val="001D0E00"/>
    <w:rsid w:val="001D21F2"/>
    <w:rsid w:val="001D34C6"/>
    <w:rsid w:val="001D4988"/>
    <w:rsid w:val="001D4DBC"/>
    <w:rsid w:val="001D5460"/>
    <w:rsid w:val="001D663D"/>
    <w:rsid w:val="001D66B3"/>
    <w:rsid w:val="001D6BD4"/>
    <w:rsid w:val="001D6D07"/>
    <w:rsid w:val="001D6D93"/>
    <w:rsid w:val="001D6F6B"/>
    <w:rsid w:val="001D7BAC"/>
    <w:rsid w:val="001D7EA1"/>
    <w:rsid w:val="001E0294"/>
    <w:rsid w:val="001E03C3"/>
    <w:rsid w:val="001E12B1"/>
    <w:rsid w:val="001E1627"/>
    <w:rsid w:val="001E2CDD"/>
    <w:rsid w:val="001E3FC1"/>
    <w:rsid w:val="001E4218"/>
    <w:rsid w:val="001E47CF"/>
    <w:rsid w:val="001E48B6"/>
    <w:rsid w:val="001E554D"/>
    <w:rsid w:val="001E59D9"/>
    <w:rsid w:val="001E5A6D"/>
    <w:rsid w:val="001E5D84"/>
    <w:rsid w:val="001E62CC"/>
    <w:rsid w:val="001E7270"/>
    <w:rsid w:val="001E757A"/>
    <w:rsid w:val="001E7C80"/>
    <w:rsid w:val="001E7FBF"/>
    <w:rsid w:val="001F040D"/>
    <w:rsid w:val="001F0D2A"/>
    <w:rsid w:val="001F2754"/>
    <w:rsid w:val="001F3050"/>
    <w:rsid w:val="001F333F"/>
    <w:rsid w:val="001F433D"/>
    <w:rsid w:val="001F4AF3"/>
    <w:rsid w:val="001F4B8A"/>
    <w:rsid w:val="001F55AB"/>
    <w:rsid w:val="001F69CE"/>
    <w:rsid w:val="001F76C4"/>
    <w:rsid w:val="002004AA"/>
    <w:rsid w:val="00200CAA"/>
    <w:rsid w:val="00200FAA"/>
    <w:rsid w:val="00201011"/>
    <w:rsid w:val="002012B1"/>
    <w:rsid w:val="00201526"/>
    <w:rsid w:val="0020196F"/>
    <w:rsid w:val="002033D6"/>
    <w:rsid w:val="0020481D"/>
    <w:rsid w:val="002050C2"/>
    <w:rsid w:val="00205213"/>
    <w:rsid w:val="00205D44"/>
    <w:rsid w:val="002060D8"/>
    <w:rsid w:val="002063CA"/>
    <w:rsid w:val="00206A5B"/>
    <w:rsid w:val="00206C61"/>
    <w:rsid w:val="002073B6"/>
    <w:rsid w:val="002105CE"/>
    <w:rsid w:val="00210C38"/>
    <w:rsid w:val="00212305"/>
    <w:rsid w:val="002125B9"/>
    <w:rsid w:val="00212D3C"/>
    <w:rsid w:val="002130D4"/>
    <w:rsid w:val="002135F4"/>
    <w:rsid w:val="00214254"/>
    <w:rsid w:val="00214793"/>
    <w:rsid w:val="00215A1E"/>
    <w:rsid w:val="0021631A"/>
    <w:rsid w:val="00216F0A"/>
    <w:rsid w:val="0021777F"/>
    <w:rsid w:val="002226A6"/>
    <w:rsid w:val="00222872"/>
    <w:rsid w:val="00222D47"/>
    <w:rsid w:val="00223172"/>
    <w:rsid w:val="0022387C"/>
    <w:rsid w:val="0022418F"/>
    <w:rsid w:val="002243EC"/>
    <w:rsid w:val="00224686"/>
    <w:rsid w:val="00224AA0"/>
    <w:rsid w:val="00224FD9"/>
    <w:rsid w:val="0022515C"/>
    <w:rsid w:val="002256E8"/>
    <w:rsid w:val="00225EAF"/>
    <w:rsid w:val="0022648C"/>
    <w:rsid w:val="002269D0"/>
    <w:rsid w:val="00226F13"/>
    <w:rsid w:val="00227311"/>
    <w:rsid w:val="00227F0C"/>
    <w:rsid w:val="00230183"/>
    <w:rsid w:val="00230833"/>
    <w:rsid w:val="0023085D"/>
    <w:rsid w:val="00230E7F"/>
    <w:rsid w:val="002318C0"/>
    <w:rsid w:val="002338CF"/>
    <w:rsid w:val="002349E9"/>
    <w:rsid w:val="00234A37"/>
    <w:rsid w:val="00235398"/>
    <w:rsid w:val="00235F45"/>
    <w:rsid w:val="0023628D"/>
    <w:rsid w:val="0023631E"/>
    <w:rsid w:val="00236452"/>
    <w:rsid w:val="00236A54"/>
    <w:rsid w:val="00236FBF"/>
    <w:rsid w:val="0023767A"/>
    <w:rsid w:val="0024053A"/>
    <w:rsid w:val="0024093C"/>
    <w:rsid w:val="002418CA"/>
    <w:rsid w:val="0024213B"/>
    <w:rsid w:val="002423F2"/>
    <w:rsid w:val="002436F9"/>
    <w:rsid w:val="0024416B"/>
    <w:rsid w:val="002444DC"/>
    <w:rsid w:val="00244897"/>
    <w:rsid w:val="00245C04"/>
    <w:rsid w:val="00245EF7"/>
    <w:rsid w:val="00247885"/>
    <w:rsid w:val="00247BA5"/>
    <w:rsid w:val="002500CA"/>
    <w:rsid w:val="00250C3D"/>
    <w:rsid w:val="002510C7"/>
    <w:rsid w:val="0025133C"/>
    <w:rsid w:val="00251923"/>
    <w:rsid w:val="00251A9C"/>
    <w:rsid w:val="00251B2E"/>
    <w:rsid w:val="00251D09"/>
    <w:rsid w:val="0025271F"/>
    <w:rsid w:val="00253754"/>
    <w:rsid w:val="0025404D"/>
    <w:rsid w:val="00254396"/>
    <w:rsid w:val="00254515"/>
    <w:rsid w:val="00254811"/>
    <w:rsid w:val="00254B50"/>
    <w:rsid w:val="00254EDA"/>
    <w:rsid w:val="0025678A"/>
    <w:rsid w:val="00256FD1"/>
    <w:rsid w:val="00257094"/>
    <w:rsid w:val="00260086"/>
    <w:rsid w:val="002603D6"/>
    <w:rsid w:val="002620C6"/>
    <w:rsid w:val="002621E6"/>
    <w:rsid w:val="00262F76"/>
    <w:rsid w:val="00263BC6"/>
    <w:rsid w:val="00264686"/>
    <w:rsid w:val="0026477F"/>
    <w:rsid w:val="00265337"/>
    <w:rsid w:val="00265789"/>
    <w:rsid w:val="00266EF1"/>
    <w:rsid w:val="002672A5"/>
    <w:rsid w:val="002673FE"/>
    <w:rsid w:val="0027039A"/>
    <w:rsid w:val="00270478"/>
    <w:rsid w:val="00270F2D"/>
    <w:rsid w:val="0027175E"/>
    <w:rsid w:val="00271D41"/>
    <w:rsid w:val="0027213F"/>
    <w:rsid w:val="002728F2"/>
    <w:rsid w:val="0027344F"/>
    <w:rsid w:val="00273BE2"/>
    <w:rsid w:val="00274362"/>
    <w:rsid w:val="002746A7"/>
    <w:rsid w:val="00274B4E"/>
    <w:rsid w:val="00274BDB"/>
    <w:rsid w:val="0027518F"/>
    <w:rsid w:val="002752B5"/>
    <w:rsid w:val="0027534E"/>
    <w:rsid w:val="00275474"/>
    <w:rsid w:val="00275637"/>
    <w:rsid w:val="00275E82"/>
    <w:rsid w:val="00275FC0"/>
    <w:rsid w:val="0027638A"/>
    <w:rsid w:val="002767A0"/>
    <w:rsid w:val="00276B6B"/>
    <w:rsid w:val="00276CE4"/>
    <w:rsid w:val="0028036B"/>
    <w:rsid w:val="002803A0"/>
    <w:rsid w:val="00280A81"/>
    <w:rsid w:val="00280C86"/>
    <w:rsid w:val="0028175B"/>
    <w:rsid w:val="00281875"/>
    <w:rsid w:val="002826D6"/>
    <w:rsid w:val="00282BCD"/>
    <w:rsid w:val="00282C55"/>
    <w:rsid w:val="002836FA"/>
    <w:rsid w:val="00283C5E"/>
    <w:rsid w:val="00284914"/>
    <w:rsid w:val="002855BA"/>
    <w:rsid w:val="00286A83"/>
    <w:rsid w:val="00291377"/>
    <w:rsid w:val="002917BC"/>
    <w:rsid w:val="002917E9"/>
    <w:rsid w:val="00291A7B"/>
    <w:rsid w:val="00291C27"/>
    <w:rsid w:val="00292189"/>
    <w:rsid w:val="00292430"/>
    <w:rsid w:val="002925F9"/>
    <w:rsid w:val="0029307E"/>
    <w:rsid w:val="00293464"/>
    <w:rsid w:val="0029383B"/>
    <w:rsid w:val="00293846"/>
    <w:rsid w:val="00293F78"/>
    <w:rsid w:val="002943DF"/>
    <w:rsid w:val="00294710"/>
    <w:rsid w:val="00294A19"/>
    <w:rsid w:val="00294CA9"/>
    <w:rsid w:val="00295578"/>
    <w:rsid w:val="002955E1"/>
    <w:rsid w:val="00297030"/>
    <w:rsid w:val="00297CF2"/>
    <w:rsid w:val="00297DCC"/>
    <w:rsid w:val="002A0855"/>
    <w:rsid w:val="002A10AA"/>
    <w:rsid w:val="002A1222"/>
    <w:rsid w:val="002A1570"/>
    <w:rsid w:val="002A159B"/>
    <w:rsid w:val="002A2751"/>
    <w:rsid w:val="002A2D4A"/>
    <w:rsid w:val="002A2F94"/>
    <w:rsid w:val="002A454E"/>
    <w:rsid w:val="002A4FCA"/>
    <w:rsid w:val="002A5550"/>
    <w:rsid w:val="002A574D"/>
    <w:rsid w:val="002A6818"/>
    <w:rsid w:val="002A6910"/>
    <w:rsid w:val="002A6DF1"/>
    <w:rsid w:val="002A7727"/>
    <w:rsid w:val="002B0F11"/>
    <w:rsid w:val="002B1583"/>
    <w:rsid w:val="002B2685"/>
    <w:rsid w:val="002B2E52"/>
    <w:rsid w:val="002B2F1C"/>
    <w:rsid w:val="002B3004"/>
    <w:rsid w:val="002B3A5F"/>
    <w:rsid w:val="002B4DA8"/>
    <w:rsid w:val="002B586E"/>
    <w:rsid w:val="002B61C2"/>
    <w:rsid w:val="002B688F"/>
    <w:rsid w:val="002B6FD6"/>
    <w:rsid w:val="002B72C1"/>
    <w:rsid w:val="002B7818"/>
    <w:rsid w:val="002C0C4F"/>
    <w:rsid w:val="002C1046"/>
    <w:rsid w:val="002C1DCA"/>
    <w:rsid w:val="002C2A43"/>
    <w:rsid w:val="002C334E"/>
    <w:rsid w:val="002C3F99"/>
    <w:rsid w:val="002C4C03"/>
    <w:rsid w:val="002C4C8C"/>
    <w:rsid w:val="002C4EEA"/>
    <w:rsid w:val="002C5BD3"/>
    <w:rsid w:val="002C5DE2"/>
    <w:rsid w:val="002C72D2"/>
    <w:rsid w:val="002C7382"/>
    <w:rsid w:val="002C7626"/>
    <w:rsid w:val="002D021B"/>
    <w:rsid w:val="002D069B"/>
    <w:rsid w:val="002D0CDD"/>
    <w:rsid w:val="002D13B3"/>
    <w:rsid w:val="002D1CF7"/>
    <w:rsid w:val="002D1EAB"/>
    <w:rsid w:val="002D2135"/>
    <w:rsid w:val="002D24DE"/>
    <w:rsid w:val="002D2D88"/>
    <w:rsid w:val="002D34A5"/>
    <w:rsid w:val="002D366F"/>
    <w:rsid w:val="002D3871"/>
    <w:rsid w:val="002D420F"/>
    <w:rsid w:val="002D4AB4"/>
    <w:rsid w:val="002D4C34"/>
    <w:rsid w:val="002D59BF"/>
    <w:rsid w:val="002D6596"/>
    <w:rsid w:val="002D6DC9"/>
    <w:rsid w:val="002D75F0"/>
    <w:rsid w:val="002D7F62"/>
    <w:rsid w:val="002E0B41"/>
    <w:rsid w:val="002E0BCE"/>
    <w:rsid w:val="002E0C9A"/>
    <w:rsid w:val="002E222A"/>
    <w:rsid w:val="002E2A38"/>
    <w:rsid w:val="002E2A4D"/>
    <w:rsid w:val="002E38F7"/>
    <w:rsid w:val="002E48FB"/>
    <w:rsid w:val="002E4F4E"/>
    <w:rsid w:val="002E542E"/>
    <w:rsid w:val="002E5BD7"/>
    <w:rsid w:val="002E6014"/>
    <w:rsid w:val="002E62BA"/>
    <w:rsid w:val="002E6CFF"/>
    <w:rsid w:val="002E6DEE"/>
    <w:rsid w:val="002E71A3"/>
    <w:rsid w:val="002F0514"/>
    <w:rsid w:val="002F0AF9"/>
    <w:rsid w:val="002F12C7"/>
    <w:rsid w:val="002F281D"/>
    <w:rsid w:val="002F2A5A"/>
    <w:rsid w:val="002F3EE7"/>
    <w:rsid w:val="002F4E9A"/>
    <w:rsid w:val="002F4F4B"/>
    <w:rsid w:val="002F51C8"/>
    <w:rsid w:val="002F5A22"/>
    <w:rsid w:val="002F5A52"/>
    <w:rsid w:val="002F601D"/>
    <w:rsid w:val="002F67B4"/>
    <w:rsid w:val="002F7704"/>
    <w:rsid w:val="002F7E1F"/>
    <w:rsid w:val="002F7F80"/>
    <w:rsid w:val="00300926"/>
    <w:rsid w:val="00300B28"/>
    <w:rsid w:val="003012C0"/>
    <w:rsid w:val="003014DD"/>
    <w:rsid w:val="00301AAA"/>
    <w:rsid w:val="00302487"/>
    <w:rsid w:val="00302AC1"/>
    <w:rsid w:val="0030320B"/>
    <w:rsid w:val="00303286"/>
    <w:rsid w:val="00303D1D"/>
    <w:rsid w:val="00303E3F"/>
    <w:rsid w:val="0030412F"/>
    <w:rsid w:val="00304FF8"/>
    <w:rsid w:val="00305623"/>
    <w:rsid w:val="00305B21"/>
    <w:rsid w:val="00305C31"/>
    <w:rsid w:val="00305FA8"/>
    <w:rsid w:val="00306BF1"/>
    <w:rsid w:val="00310B33"/>
    <w:rsid w:val="003114DB"/>
    <w:rsid w:val="00311A72"/>
    <w:rsid w:val="003121EB"/>
    <w:rsid w:val="00312805"/>
    <w:rsid w:val="00313017"/>
    <w:rsid w:val="0031305E"/>
    <w:rsid w:val="00313471"/>
    <w:rsid w:val="00313E75"/>
    <w:rsid w:val="003148CB"/>
    <w:rsid w:val="00314D01"/>
    <w:rsid w:val="00314F3D"/>
    <w:rsid w:val="0031511B"/>
    <w:rsid w:val="003151B3"/>
    <w:rsid w:val="00315991"/>
    <w:rsid w:val="00315F16"/>
    <w:rsid w:val="003166EC"/>
    <w:rsid w:val="00316862"/>
    <w:rsid w:val="00317277"/>
    <w:rsid w:val="00320165"/>
    <w:rsid w:val="00320557"/>
    <w:rsid w:val="00320855"/>
    <w:rsid w:val="00321118"/>
    <w:rsid w:val="003211AC"/>
    <w:rsid w:val="00321563"/>
    <w:rsid w:val="0032186B"/>
    <w:rsid w:val="00321CD8"/>
    <w:rsid w:val="00322281"/>
    <w:rsid w:val="00322345"/>
    <w:rsid w:val="00322E7C"/>
    <w:rsid w:val="003234DA"/>
    <w:rsid w:val="00325374"/>
    <w:rsid w:val="003255D9"/>
    <w:rsid w:val="0032562B"/>
    <w:rsid w:val="003264CB"/>
    <w:rsid w:val="00327593"/>
    <w:rsid w:val="00327757"/>
    <w:rsid w:val="003279FB"/>
    <w:rsid w:val="003305DA"/>
    <w:rsid w:val="0033080D"/>
    <w:rsid w:val="00331079"/>
    <w:rsid w:val="003311DE"/>
    <w:rsid w:val="0033165D"/>
    <w:rsid w:val="003317F7"/>
    <w:rsid w:val="00332E0E"/>
    <w:rsid w:val="00334DAC"/>
    <w:rsid w:val="00335E78"/>
    <w:rsid w:val="00336382"/>
    <w:rsid w:val="00336E0B"/>
    <w:rsid w:val="0033713C"/>
    <w:rsid w:val="003371EE"/>
    <w:rsid w:val="003372E7"/>
    <w:rsid w:val="003405C7"/>
    <w:rsid w:val="003408AA"/>
    <w:rsid w:val="00340D42"/>
    <w:rsid w:val="003411CA"/>
    <w:rsid w:val="00341344"/>
    <w:rsid w:val="00341498"/>
    <w:rsid w:val="00341A92"/>
    <w:rsid w:val="00341D0E"/>
    <w:rsid w:val="00342B2B"/>
    <w:rsid w:val="003431D5"/>
    <w:rsid w:val="0034344B"/>
    <w:rsid w:val="0034415F"/>
    <w:rsid w:val="00344C16"/>
    <w:rsid w:val="00344C98"/>
    <w:rsid w:val="00344CC5"/>
    <w:rsid w:val="00345248"/>
    <w:rsid w:val="00345764"/>
    <w:rsid w:val="003458DA"/>
    <w:rsid w:val="003461BC"/>
    <w:rsid w:val="00346947"/>
    <w:rsid w:val="00347326"/>
    <w:rsid w:val="00350E45"/>
    <w:rsid w:val="003513AE"/>
    <w:rsid w:val="00351609"/>
    <w:rsid w:val="0035174B"/>
    <w:rsid w:val="00351BC8"/>
    <w:rsid w:val="00351F81"/>
    <w:rsid w:val="0035208D"/>
    <w:rsid w:val="00353146"/>
    <w:rsid w:val="00353188"/>
    <w:rsid w:val="00353C71"/>
    <w:rsid w:val="00354069"/>
    <w:rsid w:val="00354A9A"/>
    <w:rsid w:val="00355E1A"/>
    <w:rsid w:val="00355EFB"/>
    <w:rsid w:val="003563EB"/>
    <w:rsid w:val="00356C01"/>
    <w:rsid w:val="00357F63"/>
    <w:rsid w:val="00360BE3"/>
    <w:rsid w:val="00361636"/>
    <w:rsid w:val="0036178B"/>
    <w:rsid w:val="003617F8"/>
    <w:rsid w:val="003618BE"/>
    <w:rsid w:val="003626F4"/>
    <w:rsid w:val="0036294F"/>
    <w:rsid w:val="003632F9"/>
    <w:rsid w:val="003639FB"/>
    <w:rsid w:val="00363C9C"/>
    <w:rsid w:val="00363D20"/>
    <w:rsid w:val="0036448C"/>
    <w:rsid w:val="003650E8"/>
    <w:rsid w:val="00365334"/>
    <w:rsid w:val="0036722C"/>
    <w:rsid w:val="003672BE"/>
    <w:rsid w:val="00367454"/>
    <w:rsid w:val="003678AF"/>
    <w:rsid w:val="00370164"/>
    <w:rsid w:val="0037063E"/>
    <w:rsid w:val="00370910"/>
    <w:rsid w:val="00370AB2"/>
    <w:rsid w:val="00370CD2"/>
    <w:rsid w:val="00371976"/>
    <w:rsid w:val="00372A55"/>
    <w:rsid w:val="0037377D"/>
    <w:rsid w:val="00373BE3"/>
    <w:rsid w:val="003741ED"/>
    <w:rsid w:val="00374BCB"/>
    <w:rsid w:val="00374ED0"/>
    <w:rsid w:val="00374EE8"/>
    <w:rsid w:val="00375315"/>
    <w:rsid w:val="0037538E"/>
    <w:rsid w:val="00375461"/>
    <w:rsid w:val="0037579E"/>
    <w:rsid w:val="003764CD"/>
    <w:rsid w:val="00376899"/>
    <w:rsid w:val="00376BE4"/>
    <w:rsid w:val="00377DA0"/>
    <w:rsid w:val="0038077F"/>
    <w:rsid w:val="003807ED"/>
    <w:rsid w:val="00381ABD"/>
    <w:rsid w:val="003830F1"/>
    <w:rsid w:val="0038326D"/>
    <w:rsid w:val="003842EC"/>
    <w:rsid w:val="00385E00"/>
    <w:rsid w:val="00386067"/>
    <w:rsid w:val="00386263"/>
    <w:rsid w:val="00386B68"/>
    <w:rsid w:val="00387497"/>
    <w:rsid w:val="003876C7"/>
    <w:rsid w:val="003877CE"/>
    <w:rsid w:val="00387AE2"/>
    <w:rsid w:val="0039088A"/>
    <w:rsid w:val="0039164A"/>
    <w:rsid w:val="00391C4A"/>
    <w:rsid w:val="00392ADB"/>
    <w:rsid w:val="00392F9C"/>
    <w:rsid w:val="003933C4"/>
    <w:rsid w:val="00394C05"/>
    <w:rsid w:val="00394CC5"/>
    <w:rsid w:val="00394E5C"/>
    <w:rsid w:val="00395613"/>
    <w:rsid w:val="00395B68"/>
    <w:rsid w:val="00396A5B"/>
    <w:rsid w:val="00396CB3"/>
    <w:rsid w:val="00397CB0"/>
    <w:rsid w:val="003A01FC"/>
    <w:rsid w:val="003A1294"/>
    <w:rsid w:val="003A1AC0"/>
    <w:rsid w:val="003A1BC6"/>
    <w:rsid w:val="003A1E5E"/>
    <w:rsid w:val="003A2323"/>
    <w:rsid w:val="003A272E"/>
    <w:rsid w:val="003A2C59"/>
    <w:rsid w:val="003A2E2A"/>
    <w:rsid w:val="003A2F0B"/>
    <w:rsid w:val="003A36DA"/>
    <w:rsid w:val="003A4A3F"/>
    <w:rsid w:val="003A5381"/>
    <w:rsid w:val="003A575E"/>
    <w:rsid w:val="003A685E"/>
    <w:rsid w:val="003A6A98"/>
    <w:rsid w:val="003A7073"/>
    <w:rsid w:val="003A75E3"/>
    <w:rsid w:val="003A7A51"/>
    <w:rsid w:val="003B0485"/>
    <w:rsid w:val="003B16BB"/>
    <w:rsid w:val="003B174B"/>
    <w:rsid w:val="003B290D"/>
    <w:rsid w:val="003B2EF8"/>
    <w:rsid w:val="003B3A81"/>
    <w:rsid w:val="003B3B31"/>
    <w:rsid w:val="003B3FA9"/>
    <w:rsid w:val="003B4770"/>
    <w:rsid w:val="003B4773"/>
    <w:rsid w:val="003B47E1"/>
    <w:rsid w:val="003B4922"/>
    <w:rsid w:val="003B5CBA"/>
    <w:rsid w:val="003B620D"/>
    <w:rsid w:val="003B630B"/>
    <w:rsid w:val="003B6914"/>
    <w:rsid w:val="003B6C41"/>
    <w:rsid w:val="003B7341"/>
    <w:rsid w:val="003C0011"/>
    <w:rsid w:val="003C07BE"/>
    <w:rsid w:val="003C1327"/>
    <w:rsid w:val="003C1816"/>
    <w:rsid w:val="003C1A23"/>
    <w:rsid w:val="003C2052"/>
    <w:rsid w:val="003C264E"/>
    <w:rsid w:val="003C2CDB"/>
    <w:rsid w:val="003C34C5"/>
    <w:rsid w:val="003C45AF"/>
    <w:rsid w:val="003C4818"/>
    <w:rsid w:val="003C5904"/>
    <w:rsid w:val="003C5C21"/>
    <w:rsid w:val="003C5F74"/>
    <w:rsid w:val="003C7B74"/>
    <w:rsid w:val="003C7EA1"/>
    <w:rsid w:val="003D04DE"/>
    <w:rsid w:val="003D10DC"/>
    <w:rsid w:val="003D132B"/>
    <w:rsid w:val="003D145B"/>
    <w:rsid w:val="003D2814"/>
    <w:rsid w:val="003D2827"/>
    <w:rsid w:val="003D2D93"/>
    <w:rsid w:val="003D37A4"/>
    <w:rsid w:val="003D3999"/>
    <w:rsid w:val="003D4359"/>
    <w:rsid w:val="003D49C2"/>
    <w:rsid w:val="003D5008"/>
    <w:rsid w:val="003D5569"/>
    <w:rsid w:val="003D587A"/>
    <w:rsid w:val="003D5D44"/>
    <w:rsid w:val="003D5FD2"/>
    <w:rsid w:val="003D6110"/>
    <w:rsid w:val="003D7929"/>
    <w:rsid w:val="003E05F5"/>
    <w:rsid w:val="003E1F4C"/>
    <w:rsid w:val="003E253E"/>
    <w:rsid w:val="003E34A8"/>
    <w:rsid w:val="003E414A"/>
    <w:rsid w:val="003E5280"/>
    <w:rsid w:val="003E54AE"/>
    <w:rsid w:val="003E54BE"/>
    <w:rsid w:val="003E550B"/>
    <w:rsid w:val="003E5967"/>
    <w:rsid w:val="003E59C4"/>
    <w:rsid w:val="003E5B7A"/>
    <w:rsid w:val="003E62BC"/>
    <w:rsid w:val="003E633C"/>
    <w:rsid w:val="003E6955"/>
    <w:rsid w:val="003E7C78"/>
    <w:rsid w:val="003F1577"/>
    <w:rsid w:val="003F1F9C"/>
    <w:rsid w:val="003F2217"/>
    <w:rsid w:val="003F2806"/>
    <w:rsid w:val="003F2E59"/>
    <w:rsid w:val="003F3375"/>
    <w:rsid w:val="003F418B"/>
    <w:rsid w:val="003F4322"/>
    <w:rsid w:val="003F4C88"/>
    <w:rsid w:val="003F4E42"/>
    <w:rsid w:val="003F710E"/>
    <w:rsid w:val="003F74AC"/>
    <w:rsid w:val="003F7BD3"/>
    <w:rsid w:val="00401040"/>
    <w:rsid w:val="00401A0B"/>
    <w:rsid w:val="004025B2"/>
    <w:rsid w:val="0040265F"/>
    <w:rsid w:val="004032B1"/>
    <w:rsid w:val="0040380C"/>
    <w:rsid w:val="00403C4F"/>
    <w:rsid w:val="00404CEE"/>
    <w:rsid w:val="0040532A"/>
    <w:rsid w:val="004058D1"/>
    <w:rsid w:val="00407AED"/>
    <w:rsid w:val="0041055E"/>
    <w:rsid w:val="00410E3E"/>
    <w:rsid w:val="004110C4"/>
    <w:rsid w:val="00411110"/>
    <w:rsid w:val="00411BBC"/>
    <w:rsid w:val="00412287"/>
    <w:rsid w:val="004126C6"/>
    <w:rsid w:val="00412FB7"/>
    <w:rsid w:val="00413A6C"/>
    <w:rsid w:val="00414939"/>
    <w:rsid w:val="00414B2C"/>
    <w:rsid w:val="00414E8B"/>
    <w:rsid w:val="004158DD"/>
    <w:rsid w:val="00415C94"/>
    <w:rsid w:val="0041615E"/>
    <w:rsid w:val="00416DC4"/>
    <w:rsid w:val="004172AC"/>
    <w:rsid w:val="004174E1"/>
    <w:rsid w:val="00417F8A"/>
    <w:rsid w:val="00420A44"/>
    <w:rsid w:val="00420D33"/>
    <w:rsid w:val="00420FC4"/>
    <w:rsid w:val="004212DF"/>
    <w:rsid w:val="00422A09"/>
    <w:rsid w:val="0042359E"/>
    <w:rsid w:val="00423C0B"/>
    <w:rsid w:val="00424041"/>
    <w:rsid w:val="004242A0"/>
    <w:rsid w:val="00424420"/>
    <w:rsid w:val="00425700"/>
    <w:rsid w:val="00425DD8"/>
    <w:rsid w:val="0042635C"/>
    <w:rsid w:val="0042649A"/>
    <w:rsid w:val="00426A7C"/>
    <w:rsid w:val="00427D5C"/>
    <w:rsid w:val="004301C3"/>
    <w:rsid w:val="00431666"/>
    <w:rsid w:val="00431BFC"/>
    <w:rsid w:val="00431C51"/>
    <w:rsid w:val="00431EF7"/>
    <w:rsid w:val="0043279A"/>
    <w:rsid w:val="00432CAB"/>
    <w:rsid w:val="00433773"/>
    <w:rsid w:val="004337C5"/>
    <w:rsid w:val="00434A75"/>
    <w:rsid w:val="004364AC"/>
    <w:rsid w:val="004408D5"/>
    <w:rsid w:val="00441E98"/>
    <w:rsid w:val="00442274"/>
    <w:rsid w:val="0044406B"/>
    <w:rsid w:val="0044418F"/>
    <w:rsid w:val="00444FE2"/>
    <w:rsid w:val="004463F3"/>
    <w:rsid w:val="00447362"/>
    <w:rsid w:val="004473F4"/>
    <w:rsid w:val="00447A05"/>
    <w:rsid w:val="004507E1"/>
    <w:rsid w:val="00450A51"/>
    <w:rsid w:val="00450D09"/>
    <w:rsid w:val="00450FBC"/>
    <w:rsid w:val="004519E4"/>
    <w:rsid w:val="00451B34"/>
    <w:rsid w:val="00452184"/>
    <w:rsid w:val="004521B0"/>
    <w:rsid w:val="004522D9"/>
    <w:rsid w:val="00452E75"/>
    <w:rsid w:val="00453C07"/>
    <w:rsid w:val="00453D25"/>
    <w:rsid w:val="00454BB6"/>
    <w:rsid w:val="004550F0"/>
    <w:rsid w:val="0045515A"/>
    <w:rsid w:val="00455DFC"/>
    <w:rsid w:val="004564D9"/>
    <w:rsid w:val="004568D5"/>
    <w:rsid w:val="00456FC6"/>
    <w:rsid w:val="00461177"/>
    <w:rsid w:val="00461710"/>
    <w:rsid w:val="00461878"/>
    <w:rsid w:val="00462646"/>
    <w:rsid w:val="0046281F"/>
    <w:rsid w:val="00462A6F"/>
    <w:rsid w:val="00462A7D"/>
    <w:rsid w:val="00462A8F"/>
    <w:rsid w:val="00462D2E"/>
    <w:rsid w:val="00462FCA"/>
    <w:rsid w:val="004637EE"/>
    <w:rsid w:val="00463C13"/>
    <w:rsid w:val="0046402D"/>
    <w:rsid w:val="00464670"/>
    <w:rsid w:val="00465024"/>
    <w:rsid w:val="0046521B"/>
    <w:rsid w:val="0046539F"/>
    <w:rsid w:val="0046665B"/>
    <w:rsid w:val="004669EE"/>
    <w:rsid w:val="00467322"/>
    <w:rsid w:val="004703F6"/>
    <w:rsid w:val="00471460"/>
    <w:rsid w:val="004718B1"/>
    <w:rsid w:val="0047191C"/>
    <w:rsid w:val="00471BF0"/>
    <w:rsid w:val="004741EB"/>
    <w:rsid w:val="00474311"/>
    <w:rsid w:val="00474DA2"/>
    <w:rsid w:val="00474DE7"/>
    <w:rsid w:val="0047531B"/>
    <w:rsid w:val="00475905"/>
    <w:rsid w:val="0047620D"/>
    <w:rsid w:val="004764C7"/>
    <w:rsid w:val="00476669"/>
    <w:rsid w:val="004772F3"/>
    <w:rsid w:val="00477588"/>
    <w:rsid w:val="00477B28"/>
    <w:rsid w:val="00477E3C"/>
    <w:rsid w:val="004802A5"/>
    <w:rsid w:val="00480B30"/>
    <w:rsid w:val="004813C7"/>
    <w:rsid w:val="00483022"/>
    <w:rsid w:val="0048372F"/>
    <w:rsid w:val="004838D7"/>
    <w:rsid w:val="0048456A"/>
    <w:rsid w:val="00484821"/>
    <w:rsid w:val="00485B53"/>
    <w:rsid w:val="00485BCB"/>
    <w:rsid w:val="00485D4A"/>
    <w:rsid w:val="00485E69"/>
    <w:rsid w:val="0048661A"/>
    <w:rsid w:val="004871F5"/>
    <w:rsid w:val="00487471"/>
    <w:rsid w:val="004878C2"/>
    <w:rsid w:val="00487F75"/>
    <w:rsid w:val="00490704"/>
    <w:rsid w:val="00491C9B"/>
    <w:rsid w:val="00491FFD"/>
    <w:rsid w:val="0049245A"/>
    <w:rsid w:val="00492EE2"/>
    <w:rsid w:val="0049316F"/>
    <w:rsid w:val="004938C3"/>
    <w:rsid w:val="004940A9"/>
    <w:rsid w:val="00494F59"/>
    <w:rsid w:val="00495488"/>
    <w:rsid w:val="00495E44"/>
    <w:rsid w:val="00495EA9"/>
    <w:rsid w:val="00496AC1"/>
    <w:rsid w:val="0049736F"/>
    <w:rsid w:val="004976F5"/>
    <w:rsid w:val="00497728"/>
    <w:rsid w:val="004A0879"/>
    <w:rsid w:val="004A28C4"/>
    <w:rsid w:val="004A2EAE"/>
    <w:rsid w:val="004A345B"/>
    <w:rsid w:val="004A35D1"/>
    <w:rsid w:val="004A45FC"/>
    <w:rsid w:val="004A4B97"/>
    <w:rsid w:val="004A4DAB"/>
    <w:rsid w:val="004A4E1C"/>
    <w:rsid w:val="004A4EDB"/>
    <w:rsid w:val="004A594F"/>
    <w:rsid w:val="004A6658"/>
    <w:rsid w:val="004A7557"/>
    <w:rsid w:val="004B10C7"/>
    <w:rsid w:val="004B25FB"/>
    <w:rsid w:val="004B325D"/>
    <w:rsid w:val="004B4FA5"/>
    <w:rsid w:val="004B5162"/>
    <w:rsid w:val="004B5B61"/>
    <w:rsid w:val="004B5FAF"/>
    <w:rsid w:val="004B79D0"/>
    <w:rsid w:val="004B7AF5"/>
    <w:rsid w:val="004B7B17"/>
    <w:rsid w:val="004C0035"/>
    <w:rsid w:val="004C00CD"/>
    <w:rsid w:val="004C1A9B"/>
    <w:rsid w:val="004C39FE"/>
    <w:rsid w:val="004C3BF6"/>
    <w:rsid w:val="004C5260"/>
    <w:rsid w:val="004C54EF"/>
    <w:rsid w:val="004C5973"/>
    <w:rsid w:val="004C611F"/>
    <w:rsid w:val="004C6591"/>
    <w:rsid w:val="004C6920"/>
    <w:rsid w:val="004C6C78"/>
    <w:rsid w:val="004C6F6F"/>
    <w:rsid w:val="004C79DD"/>
    <w:rsid w:val="004C7F24"/>
    <w:rsid w:val="004D07B0"/>
    <w:rsid w:val="004D098A"/>
    <w:rsid w:val="004D0A98"/>
    <w:rsid w:val="004D0E65"/>
    <w:rsid w:val="004D0EF9"/>
    <w:rsid w:val="004D11AB"/>
    <w:rsid w:val="004D1482"/>
    <w:rsid w:val="004D14D5"/>
    <w:rsid w:val="004D28CB"/>
    <w:rsid w:val="004D2980"/>
    <w:rsid w:val="004D30B0"/>
    <w:rsid w:val="004D34F2"/>
    <w:rsid w:val="004D36A1"/>
    <w:rsid w:val="004D3C00"/>
    <w:rsid w:val="004D477D"/>
    <w:rsid w:val="004D51E3"/>
    <w:rsid w:val="004D65B6"/>
    <w:rsid w:val="004D66FB"/>
    <w:rsid w:val="004D6DD1"/>
    <w:rsid w:val="004D706B"/>
    <w:rsid w:val="004D76C3"/>
    <w:rsid w:val="004D7A76"/>
    <w:rsid w:val="004D7CCF"/>
    <w:rsid w:val="004E01B2"/>
    <w:rsid w:val="004E01FE"/>
    <w:rsid w:val="004E060F"/>
    <w:rsid w:val="004E0909"/>
    <w:rsid w:val="004E12A2"/>
    <w:rsid w:val="004E18A8"/>
    <w:rsid w:val="004E2318"/>
    <w:rsid w:val="004E2DC7"/>
    <w:rsid w:val="004E35F5"/>
    <w:rsid w:val="004E3CFA"/>
    <w:rsid w:val="004E437F"/>
    <w:rsid w:val="004E470B"/>
    <w:rsid w:val="004E4AF6"/>
    <w:rsid w:val="004E5121"/>
    <w:rsid w:val="004E652C"/>
    <w:rsid w:val="004E678E"/>
    <w:rsid w:val="004E68C5"/>
    <w:rsid w:val="004E7030"/>
    <w:rsid w:val="004E73F1"/>
    <w:rsid w:val="004E742A"/>
    <w:rsid w:val="004E7CDF"/>
    <w:rsid w:val="004F06DE"/>
    <w:rsid w:val="004F124F"/>
    <w:rsid w:val="004F2591"/>
    <w:rsid w:val="004F29F2"/>
    <w:rsid w:val="004F2DD7"/>
    <w:rsid w:val="004F2E58"/>
    <w:rsid w:val="004F351B"/>
    <w:rsid w:val="004F3EAA"/>
    <w:rsid w:val="004F3EDA"/>
    <w:rsid w:val="004F4325"/>
    <w:rsid w:val="004F43BF"/>
    <w:rsid w:val="004F4676"/>
    <w:rsid w:val="004F4F47"/>
    <w:rsid w:val="004F5BB9"/>
    <w:rsid w:val="004F5F39"/>
    <w:rsid w:val="004F61C6"/>
    <w:rsid w:val="004F65D2"/>
    <w:rsid w:val="004F6793"/>
    <w:rsid w:val="004F6889"/>
    <w:rsid w:val="004F768E"/>
    <w:rsid w:val="00500003"/>
    <w:rsid w:val="005000E0"/>
    <w:rsid w:val="005003B7"/>
    <w:rsid w:val="00500B20"/>
    <w:rsid w:val="00500F42"/>
    <w:rsid w:val="00501A94"/>
    <w:rsid w:val="00501D68"/>
    <w:rsid w:val="00501F06"/>
    <w:rsid w:val="00502D91"/>
    <w:rsid w:val="00503246"/>
    <w:rsid w:val="00503825"/>
    <w:rsid w:val="00504706"/>
    <w:rsid w:val="0050489A"/>
    <w:rsid w:val="00504B6C"/>
    <w:rsid w:val="00504E2C"/>
    <w:rsid w:val="00505232"/>
    <w:rsid w:val="00505595"/>
    <w:rsid w:val="0050596F"/>
    <w:rsid w:val="005063B7"/>
    <w:rsid w:val="0050668F"/>
    <w:rsid w:val="0050758A"/>
    <w:rsid w:val="00507844"/>
    <w:rsid w:val="00507FBE"/>
    <w:rsid w:val="00510440"/>
    <w:rsid w:val="00510931"/>
    <w:rsid w:val="00510957"/>
    <w:rsid w:val="005109B9"/>
    <w:rsid w:val="00511AC3"/>
    <w:rsid w:val="00511C6F"/>
    <w:rsid w:val="00511D0F"/>
    <w:rsid w:val="0051336D"/>
    <w:rsid w:val="00513E5F"/>
    <w:rsid w:val="005147EF"/>
    <w:rsid w:val="005149E0"/>
    <w:rsid w:val="00516CC3"/>
    <w:rsid w:val="005171DF"/>
    <w:rsid w:val="005200E0"/>
    <w:rsid w:val="00520C9E"/>
    <w:rsid w:val="005210AA"/>
    <w:rsid w:val="005216C7"/>
    <w:rsid w:val="0052187C"/>
    <w:rsid w:val="00521987"/>
    <w:rsid w:val="00521D90"/>
    <w:rsid w:val="00523A07"/>
    <w:rsid w:val="00523C27"/>
    <w:rsid w:val="00523EC9"/>
    <w:rsid w:val="00524CAC"/>
    <w:rsid w:val="00524D69"/>
    <w:rsid w:val="0052511F"/>
    <w:rsid w:val="005251E4"/>
    <w:rsid w:val="005253B0"/>
    <w:rsid w:val="005263FA"/>
    <w:rsid w:val="00526FC5"/>
    <w:rsid w:val="0052737B"/>
    <w:rsid w:val="005273F6"/>
    <w:rsid w:val="00527409"/>
    <w:rsid w:val="0052770A"/>
    <w:rsid w:val="005300B7"/>
    <w:rsid w:val="00530422"/>
    <w:rsid w:val="0053077D"/>
    <w:rsid w:val="005307C7"/>
    <w:rsid w:val="00531235"/>
    <w:rsid w:val="005315B6"/>
    <w:rsid w:val="00531871"/>
    <w:rsid w:val="00531CB0"/>
    <w:rsid w:val="0053217D"/>
    <w:rsid w:val="00532460"/>
    <w:rsid w:val="00532836"/>
    <w:rsid w:val="00532C16"/>
    <w:rsid w:val="00533006"/>
    <w:rsid w:val="005331A5"/>
    <w:rsid w:val="005337FB"/>
    <w:rsid w:val="00533A9E"/>
    <w:rsid w:val="005345B3"/>
    <w:rsid w:val="00534ABC"/>
    <w:rsid w:val="00534E68"/>
    <w:rsid w:val="00535E8D"/>
    <w:rsid w:val="00536240"/>
    <w:rsid w:val="00536B23"/>
    <w:rsid w:val="00536CE2"/>
    <w:rsid w:val="00536F6E"/>
    <w:rsid w:val="00537A2D"/>
    <w:rsid w:val="00537E43"/>
    <w:rsid w:val="005401D4"/>
    <w:rsid w:val="00540F9E"/>
    <w:rsid w:val="00541048"/>
    <w:rsid w:val="0054198B"/>
    <w:rsid w:val="00541A39"/>
    <w:rsid w:val="00541FCA"/>
    <w:rsid w:val="00543630"/>
    <w:rsid w:val="005447C8"/>
    <w:rsid w:val="005449E2"/>
    <w:rsid w:val="00544CF0"/>
    <w:rsid w:val="00545546"/>
    <w:rsid w:val="00546993"/>
    <w:rsid w:val="005469A3"/>
    <w:rsid w:val="00547067"/>
    <w:rsid w:val="0054774C"/>
    <w:rsid w:val="00547C01"/>
    <w:rsid w:val="00550098"/>
    <w:rsid w:val="00551414"/>
    <w:rsid w:val="00551A31"/>
    <w:rsid w:val="00552131"/>
    <w:rsid w:val="00554344"/>
    <w:rsid w:val="00554BAB"/>
    <w:rsid w:val="00555348"/>
    <w:rsid w:val="00555969"/>
    <w:rsid w:val="00555EB1"/>
    <w:rsid w:val="00556412"/>
    <w:rsid w:val="00556DDC"/>
    <w:rsid w:val="005573C0"/>
    <w:rsid w:val="0055746A"/>
    <w:rsid w:val="005576E9"/>
    <w:rsid w:val="0056115C"/>
    <w:rsid w:val="0056140C"/>
    <w:rsid w:val="0056228B"/>
    <w:rsid w:val="005625CB"/>
    <w:rsid w:val="0056269A"/>
    <w:rsid w:val="00562C36"/>
    <w:rsid w:val="00563008"/>
    <w:rsid w:val="00563DB4"/>
    <w:rsid w:val="00565280"/>
    <w:rsid w:val="00565F6C"/>
    <w:rsid w:val="00566047"/>
    <w:rsid w:val="00566B5F"/>
    <w:rsid w:val="00567062"/>
    <w:rsid w:val="005675DF"/>
    <w:rsid w:val="00571AEA"/>
    <w:rsid w:val="00572227"/>
    <w:rsid w:val="0057242C"/>
    <w:rsid w:val="005724B3"/>
    <w:rsid w:val="00572AB8"/>
    <w:rsid w:val="00572B84"/>
    <w:rsid w:val="00573034"/>
    <w:rsid w:val="0057330B"/>
    <w:rsid w:val="005739D4"/>
    <w:rsid w:val="0057462B"/>
    <w:rsid w:val="0057466C"/>
    <w:rsid w:val="00574F5E"/>
    <w:rsid w:val="00575417"/>
    <w:rsid w:val="005754D2"/>
    <w:rsid w:val="005756D0"/>
    <w:rsid w:val="00575B9B"/>
    <w:rsid w:val="00575D0D"/>
    <w:rsid w:val="0057788B"/>
    <w:rsid w:val="005779E2"/>
    <w:rsid w:val="005803D4"/>
    <w:rsid w:val="00581AC9"/>
    <w:rsid w:val="00582058"/>
    <w:rsid w:val="005820FE"/>
    <w:rsid w:val="00582421"/>
    <w:rsid w:val="005831A7"/>
    <w:rsid w:val="00583624"/>
    <w:rsid w:val="00584618"/>
    <w:rsid w:val="005847D6"/>
    <w:rsid w:val="00584B41"/>
    <w:rsid w:val="0058507B"/>
    <w:rsid w:val="00585575"/>
    <w:rsid w:val="00585B58"/>
    <w:rsid w:val="0058656D"/>
    <w:rsid w:val="00586829"/>
    <w:rsid w:val="00586AC2"/>
    <w:rsid w:val="00587035"/>
    <w:rsid w:val="00587120"/>
    <w:rsid w:val="005874E0"/>
    <w:rsid w:val="00590C2B"/>
    <w:rsid w:val="00590D93"/>
    <w:rsid w:val="00590DE3"/>
    <w:rsid w:val="005912E3"/>
    <w:rsid w:val="00591E85"/>
    <w:rsid w:val="00591EF8"/>
    <w:rsid w:val="00592214"/>
    <w:rsid w:val="00592514"/>
    <w:rsid w:val="00592C1A"/>
    <w:rsid w:val="00593883"/>
    <w:rsid w:val="00593A62"/>
    <w:rsid w:val="00593C8E"/>
    <w:rsid w:val="00593F6B"/>
    <w:rsid w:val="00594230"/>
    <w:rsid w:val="0059443D"/>
    <w:rsid w:val="00594E0A"/>
    <w:rsid w:val="00596279"/>
    <w:rsid w:val="00597654"/>
    <w:rsid w:val="00597A2D"/>
    <w:rsid w:val="005A16D1"/>
    <w:rsid w:val="005A19D5"/>
    <w:rsid w:val="005A2948"/>
    <w:rsid w:val="005A2ACA"/>
    <w:rsid w:val="005A35F7"/>
    <w:rsid w:val="005A3B61"/>
    <w:rsid w:val="005A4F76"/>
    <w:rsid w:val="005A50B0"/>
    <w:rsid w:val="005A5E2A"/>
    <w:rsid w:val="005A60C8"/>
    <w:rsid w:val="005A6455"/>
    <w:rsid w:val="005A69A8"/>
    <w:rsid w:val="005A69BD"/>
    <w:rsid w:val="005A6EA5"/>
    <w:rsid w:val="005A7B19"/>
    <w:rsid w:val="005B03B8"/>
    <w:rsid w:val="005B1F36"/>
    <w:rsid w:val="005B2476"/>
    <w:rsid w:val="005B2D77"/>
    <w:rsid w:val="005B334C"/>
    <w:rsid w:val="005B3D58"/>
    <w:rsid w:val="005B3DD1"/>
    <w:rsid w:val="005B5F7F"/>
    <w:rsid w:val="005B61AB"/>
    <w:rsid w:val="005B763D"/>
    <w:rsid w:val="005C04EA"/>
    <w:rsid w:val="005C055F"/>
    <w:rsid w:val="005C07B3"/>
    <w:rsid w:val="005C0EDD"/>
    <w:rsid w:val="005C1047"/>
    <w:rsid w:val="005C1F9C"/>
    <w:rsid w:val="005C2653"/>
    <w:rsid w:val="005C2CA0"/>
    <w:rsid w:val="005C3953"/>
    <w:rsid w:val="005C447E"/>
    <w:rsid w:val="005C47EA"/>
    <w:rsid w:val="005C62FA"/>
    <w:rsid w:val="005C64C5"/>
    <w:rsid w:val="005C6879"/>
    <w:rsid w:val="005C6C13"/>
    <w:rsid w:val="005C72FE"/>
    <w:rsid w:val="005C742B"/>
    <w:rsid w:val="005C7FA4"/>
    <w:rsid w:val="005D04DB"/>
    <w:rsid w:val="005D061A"/>
    <w:rsid w:val="005D09F1"/>
    <w:rsid w:val="005D0EC3"/>
    <w:rsid w:val="005D0F8E"/>
    <w:rsid w:val="005D1017"/>
    <w:rsid w:val="005D145C"/>
    <w:rsid w:val="005D1491"/>
    <w:rsid w:val="005D1D9A"/>
    <w:rsid w:val="005D1DF9"/>
    <w:rsid w:val="005D2439"/>
    <w:rsid w:val="005D2937"/>
    <w:rsid w:val="005D3257"/>
    <w:rsid w:val="005D680E"/>
    <w:rsid w:val="005D6A5B"/>
    <w:rsid w:val="005D6DBD"/>
    <w:rsid w:val="005D6EF1"/>
    <w:rsid w:val="005D7507"/>
    <w:rsid w:val="005D7B51"/>
    <w:rsid w:val="005D7D29"/>
    <w:rsid w:val="005E148E"/>
    <w:rsid w:val="005E2F85"/>
    <w:rsid w:val="005E30A2"/>
    <w:rsid w:val="005E4013"/>
    <w:rsid w:val="005E5424"/>
    <w:rsid w:val="005E582B"/>
    <w:rsid w:val="005E61E5"/>
    <w:rsid w:val="005E6529"/>
    <w:rsid w:val="005F177A"/>
    <w:rsid w:val="005F1BD4"/>
    <w:rsid w:val="005F1EA3"/>
    <w:rsid w:val="005F24A9"/>
    <w:rsid w:val="005F2595"/>
    <w:rsid w:val="005F2E51"/>
    <w:rsid w:val="005F2E64"/>
    <w:rsid w:val="005F311C"/>
    <w:rsid w:val="005F3654"/>
    <w:rsid w:val="005F4251"/>
    <w:rsid w:val="005F43B0"/>
    <w:rsid w:val="005F4C01"/>
    <w:rsid w:val="005F5F6C"/>
    <w:rsid w:val="005F6051"/>
    <w:rsid w:val="005F6ACC"/>
    <w:rsid w:val="005F7D25"/>
    <w:rsid w:val="0060064F"/>
    <w:rsid w:val="006009E5"/>
    <w:rsid w:val="00600E0C"/>
    <w:rsid w:val="0060317D"/>
    <w:rsid w:val="006035AD"/>
    <w:rsid w:val="006043DE"/>
    <w:rsid w:val="00604516"/>
    <w:rsid w:val="0060735A"/>
    <w:rsid w:val="00607BA9"/>
    <w:rsid w:val="006118FB"/>
    <w:rsid w:val="00611EA7"/>
    <w:rsid w:val="00612469"/>
    <w:rsid w:val="006130AE"/>
    <w:rsid w:val="006131CB"/>
    <w:rsid w:val="00613A8F"/>
    <w:rsid w:val="00613D31"/>
    <w:rsid w:val="00614A5E"/>
    <w:rsid w:val="006153C6"/>
    <w:rsid w:val="0061571A"/>
    <w:rsid w:val="0061636B"/>
    <w:rsid w:val="00616628"/>
    <w:rsid w:val="00616A88"/>
    <w:rsid w:val="00616FDC"/>
    <w:rsid w:val="0061772B"/>
    <w:rsid w:val="00620047"/>
    <w:rsid w:val="006200B2"/>
    <w:rsid w:val="00620B1F"/>
    <w:rsid w:val="00620CAE"/>
    <w:rsid w:val="006229EE"/>
    <w:rsid w:val="00623205"/>
    <w:rsid w:val="0062365B"/>
    <w:rsid w:val="006259FA"/>
    <w:rsid w:val="00625B26"/>
    <w:rsid w:val="00625B82"/>
    <w:rsid w:val="00625FEF"/>
    <w:rsid w:val="006265A0"/>
    <w:rsid w:val="00626ADE"/>
    <w:rsid w:val="00626CFC"/>
    <w:rsid w:val="00626E94"/>
    <w:rsid w:val="00627C0B"/>
    <w:rsid w:val="00630C6D"/>
    <w:rsid w:val="00631091"/>
    <w:rsid w:val="006310E4"/>
    <w:rsid w:val="006314D9"/>
    <w:rsid w:val="00631D35"/>
    <w:rsid w:val="00632233"/>
    <w:rsid w:val="00632D6A"/>
    <w:rsid w:val="006335EE"/>
    <w:rsid w:val="00633678"/>
    <w:rsid w:val="0063369C"/>
    <w:rsid w:val="00633758"/>
    <w:rsid w:val="00633B5A"/>
    <w:rsid w:val="006340F5"/>
    <w:rsid w:val="006343E5"/>
    <w:rsid w:val="00634B08"/>
    <w:rsid w:val="00635C86"/>
    <w:rsid w:val="00635CA7"/>
    <w:rsid w:val="00635E86"/>
    <w:rsid w:val="00636208"/>
    <w:rsid w:val="00636EDA"/>
    <w:rsid w:val="006375B5"/>
    <w:rsid w:val="0063765D"/>
    <w:rsid w:val="00637D1D"/>
    <w:rsid w:val="00640BB8"/>
    <w:rsid w:val="00641731"/>
    <w:rsid w:val="00641A4F"/>
    <w:rsid w:val="00641B97"/>
    <w:rsid w:val="00643566"/>
    <w:rsid w:val="00644304"/>
    <w:rsid w:val="00644561"/>
    <w:rsid w:val="00644C50"/>
    <w:rsid w:val="006471D3"/>
    <w:rsid w:val="00647F80"/>
    <w:rsid w:val="00650C64"/>
    <w:rsid w:val="00650FEF"/>
    <w:rsid w:val="00651248"/>
    <w:rsid w:val="00652078"/>
    <w:rsid w:val="0065234C"/>
    <w:rsid w:val="006539C2"/>
    <w:rsid w:val="00653EA6"/>
    <w:rsid w:val="00653F1F"/>
    <w:rsid w:val="006549A6"/>
    <w:rsid w:val="00655584"/>
    <w:rsid w:val="0065663A"/>
    <w:rsid w:val="00656FD4"/>
    <w:rsid w:val="006570D6"/>
    <w:rsid w:val="00657244"/>
    <w:rsid w:val="0065758B"/>
    <w:rsid w:val="00657AC5"/>
    <w:rsid w:val="00657E31"/>
    <w:rsid w:val="006601C1"/>
    <w:rsid w:val="006603F4"/>
    <w:rsid w:val="00661B17"/>
    <w:rsid w:val="00661B6C"/>
    <w:rsid w:val="006622CA"/>
    <w:rsid w:val="00662486"/>
    <w:rsid w:val="00664060"/>
    <w:rsid w:val="00664264"/>
    <w:rsid w:val="00664CC2"/>
    <w:rsid w:val="00666B2D"/>
    <w:rsid w:val="00666D93"/>
    <w:rsid w:val="0066757A"/>
    <w:rsid w:val="00667E62"/>
    <w:rsid w:val="00670793"/>
    <w:rsid w:val="00670A0D"/>
    <w:rsid w:val="0067157B"/>
    <w:rsid w:val="0067185B"/>
    <w:rsid w:val="00671895"/>
    <w:rsid w:val="00671D46"/>
    <w:rsid w:val="00673216"/>
    <w:rsid w:val="006738B0"/>
    <w:rsid w:val="00673B85"/>
    <w:rsid w:val="006740B9"/>
    <w:rsid w:val="00674221"/>
    <w:rsid w:val="00674758"/>
    <w:rsid w:val="006748B8"/>
    <w:rsid w:val="00674A5D"/>
    <w:rsid w:val="00674DB7"/>
    <w:rsid w:val="00675371"/>
    <w:rsid w:val="00677A8D"/>
    <w:rsid w:val="00677BD6"/>
    <w:rsid w:val="00677EAD"/>
    <w:rsid w:val="006811A4"/>
    <w:rsid w:val="00681C38"/>
    <w:rsid w:val="006831F4"/>
    <w:rsid w:val="00683259"/>
    <w:rsid w:val="006836E9"/>
    <w:rsid w:val="0068412C"/>
    <w:rsid w:val="0068472B"/>
    <w:rsid w:val="00686218"/>
    <w:rsid w:val="0068672B"/>
    <w:rsid w:val="00687F34"/>
    <w:rsid w:val="00690507"/>
    <w:rsid w:val="0069053D"/>
    <w:rsid w:val="0069090D"/>
    <w:rsid w:val="00690C45"/>
    <w:rsid w:val="00691BFF"/>
    <w:rsid w:val="00692052"/>
    <w:rsid w:val="00692D70"/>
    <w:rsid w:val="00692EEE"/>
    <w:rsid w:val="006934D5"/>
    <w:rsid w:val="00693716"/>
    <w:rsid w:val="00693736"/>
    <w:rsid w:val="00694749"/>
    <w:rsid w:val="00695CCE"/>
    <w:rsid w:val="00696544"/>
    <w:rsid w:val="00697C73"/>
    <w:rsid w:val="006A0D31"/>
    <w:rsid w:val="006A1249"/>
    <w:rsid w:val="006A1283"/>
    <w:rsid w:val="006A1B80"/>
    <w:rsid w:val="006A1E09"/>
    <w:rsid w:val="006A2AF5"/>
    <w:rsid w:val="006A31A8"/>
    <w:rsid w:val="006A3346"/>
    <w:rsid w:val="006A345B"/>
    <w:rsid w:val="006A46EC"/>
    <w:rsid w:val="006A5E35"/>
    <w:rsid w:val="006A5EA7"/>
    <w:rsid w:val="006A5EE1"/>
    <w:rsid w:val="006A6038"/>
    <w:rsid w:val="006A6CD1"/>
    <w:rsid w:val="006A7171"/>
    <w:rsid w:val="006A73D6"/>
    <w:rsid w:val="006A7A31"/>
    <w:rsid w:val="006A7C28"/>
    <w:rsid w:val="006A7CAE"/>
    <w:rsid w:val="006B0546"/>
    <w:rsid w:val="006B059F"/>
    <w:rsid w:val="006B0A4F"/>
    <w:rsid w:val="006B0F59"/>
    <w:rsid w:val="006B166A"/>
    <w:rsid w:val="006B1814"/>
    <w:rsid w:val="006B1ACE"/>
    <w:rsid w:val="006B255C"/>
    <w:rsid w:val="006B2C7E"/>
    <w:rsid w:val="006B2CF4"/>
    <w:rsid w:val="006B3A1A"/>
    <w:rsid w:val="006B3AEA"/>
    <w:rsid w:val="006B490D"/>
    <w:rsid w:val="006B4A61"/>
    <w:rsid w:val="006B4D78"/>
    <w:rsid w:val="006B5B8D"/>
    <w:rsid w:val="006B5C29"/>
    <w:rsid w:val="006B64E0"/>
    <w:rsid w:val="006B7966"/>
    <w:rsid w:val="006C0030"/>
    <w:rsid w:val="006C0621"/>
    <w:rsid w:val="006C15AF"/>
    <w:rsid w:val="006C1608"/>
    <w:rsid w:val="006C2366"/>
    <w:rsid w:val="006C236A"/>
    <w:rsid w:val="006C4383"/>
    <w:rsid w:val="006C5523"/>
    <w:rsid w:val="006C55C9"/>
    <w:rsid w:val="006C68E6"/>
    <w:rsid w:val="006C7B4B"/>
    <w:rsid w:val="006D001E"/>
    <w:rsid w:val="006D03F3"/>
    <w:rsid w:val="006D0CDB"/>
    <w:rsid w:val="006D1738"/>
    <w:rsid w:val="006D3223"/>
    <w:rsid w:val="006D447F"/>
    <w:rsid w:val="006D44FE"/>
    <w:rsid w:val="006D4C91"/>
    <w:rsid w:val="006D4CEC"/>
    <w:rsid w:val="006D4EA1"/>
    <w:rsid w:val="006D62C7"/>
    <w:rsid w:val="006D687F"/>
    <w:rsid w:val="006D6BB3"/>
    <w:rsid w:val="006D6E00"/>
    <w:rsid w:val="006D72F7"/>
    <w:rsid w:val="006D769E"/>
    <w:rsid w:val="006D791A"/>
    <w:rsid w:val="006D7B3D"/>
    <w:rsid w:val="006D7B49"/>
    <w:rsid w:val="006E07AF"/>
    <w:rsid w:val="006E0AD7"/>
    <w:rsid w:val="006E25FB"/>
    <w:rsid w:val="006E34A8"/>
    <w:rsid w:val="006E4486"/>
    <w:rsid w:val="006E47FA"/>
    <w:rsid w:val="006F005D"/>
    <w:rsid w:val="006F1211"/>
    <w:rsid w:val="006F1B77"/>
    <w:rsid w:val="006F1C88"/>
    <w:rsid w:val="006F1FC7"/>
    <w:rsid w:val="006F2033"/>
    <w:rsid w:val="006F2602"/>
    <w:rsid w:val="006F2E6D"/>
    <w:rsid w:val="006F340A"/>
    <w:rsid w:val="006F3F48"/>
    <w:rsid w:val="006F4156"/>
    <w:rsid w:val="006F4624"/>
    <w:rsid w:val="006F46BB"/>
    <w:rsid w:val="006F49DE"/>
    <w:rsid w:val="006F50A3"/>
    <w:rsid w:val="006F5320"/>
    <w:rsid w:val="006F5975"/>
    <w:rsid w:val="006F5DE8"/>
    <w:rsid w:val="006F635C"/>
    <w:rsid w:val="006F68D8"/>
    <w:rsid w:val="006F71EE"/>
    <w:rsid w:val="006F7676"/>
    <w:rsid w:val="006F7740"/>
    <w:rsid w:val="00700107"/>
    <w:rsid w:val="0070061A"/>
    <w:rsid w:val="007008BF"/>
    <w:rsid w:val="00701CC0"/>
    <w:rsid w:val="00701F5F"/>
    <w:rsid w:val="00702577"/>
    <w:rsid w:val="007026D6"/>
    <w:rsid w:val="00702F94"/>
    <w:rsid w:val="00704DAB"/>
    <w:rsid w:val="00704DE4"/>
    <w:rsid w:val="00705811"/>
    <w:rsid w:val="00705930"/>
    <w:rsid w:val="00705CED"/>
    <w:rsid w:val="00706209"/>
    <w:rsid w:val="007062C6"/>
    <w:rsid w:val="007067D4"/>
    <w:rsid w:val="00710012"/>
    <w:rsid w:val="00711373"/>
    <w:rsid w:val="00711875"/>
    <w:rsid w:val="00711D23"/>
    <w:rsid w:val="007123C8"/>
    <w:rsid w:val="00713885"/>
    <w:rsid w:val="0071394E"/>
    <w:rsid w:val="00714911"/>
    <w:rsid w:val="007170D1"/>
    <w:rsid w:val="00717270"/>
    <w:rsid w:val="00717806"/>
    <w:rsid w:val="007203A2"/>
    <w:rsid w:val="007208CB"/>
    <w:rsid w:val="0072094E"/>
    <w:rsid w:val="00720A48"/>
    <w:rsid w:val="00720CBF"/>
    <w:rsid w:val="00720F7E"/>
    <w:rsid w:val="0072162B"/>
    <w:rsid w:val="0072174A"/>
    <w:rsid w:val="00721EC4"/>
    <w:rsid w:val="0072215C"/>
    <w:rsid w:val="007222D3"/>
    <w:rsid w:val="0072246E"/>
    <w:rsid w:val="0072287D"/>
    <w:rsid w:val="0072313C"/>
    <w:rsid w:val="007235CF"/>
    <w:rsid w:val="0072380A"/>
    <w:rsid w:val="00723CD4"/>
    <w:rsid w:val="00723F26"/>
    <w:rsid w:val="007245DE"/>
    <w:rsid w:val="00724D36"/>
    <w:rsid w:val="007251C0"/>
    <w:rsid w:val="0072531A"/>
    <w:rsid w:val="0072555E"/>
    <w:rsid w:val="00727728"/>
    <w:rsid w:val="00730260"/>
    <w:rsid w:val="007302E5"/>
    <w:rsid w:val="00731293"/>
    <w:rsid w:val="00732581"/>
    <w:rsid w:val="00732759"/>
    <w:rsid w:val="00732777"/>
    <w:rsid w:val="0073291D"/>
    <w:rsid w:val="00732AB8"/>
    <w:rsid w:val="00733189"/>
    <w:rsid w:val="007332EE"/>
    <w:rsid w:val="00733CD4"/>
    <w:rsid w:val="00733F2A"/>
    <w:rsid w:val="007343C4"/>
    <w:rsid w:val="00734995"/>
    <w:rsid w:val="00734B26"/>
    <w:rsid w:val="00734CAC"/>
    <w:rsid w:val="0073500D"/>
    <w:rsid w:val="0073571A"/>
    <w:rsid w:val="007357FC"/>
    <w:rsid w:val="0073633A"/>
    <w:rsid w:val="00736D53"/>
    <w:rsid w:val="00737178"/>
    <w:rsid w:val="007373B6"/>
    <w:rsid w:val="0073766F"/>
    <w:rsid w:val="0073779F"/>
    <w:rsid w:val="00737EDE"/>
    <w:rsid w:val="00740ADC"/>
    <w:rsid w:val="00741CB6"/>
    <w:rsid w:val="00741DBB"/>
    <w:rsid w:val="007427AB"/>
    <w:rsid w:val="00743554"/>
    <w:rsid w:val="007443B3"/>
    <w:rsid w:val="00745635"/>
    <w:rsid w:val="00745FEE"/>
    <w:rsid w:val="00746060"/>
    <w:rsid w:val="00746114"/>
    <w:rsid w:val="00746177"/>
    <w:rsid w:val="00746E9F"/>
    <w:rsid w:val="00747BB5"/>
    <w:rsid w:val="0075063B"/>
    <w:rsid w:val="0075091E"/>
    <w:rsid w:val="00750BBF"/>
    <w:rsid w:val="007512F0"/>
    <w:rsid w:val="00752B23"/>
    <w:rsid w:val="00752C9C"/>
    <w:rsid w:val="007534E1"/>
    <w:rsid w:val="0075370D"/>
    <w:rsid w:val="007538DE"/>
    <w:rsid w:val="0075440C"/>
    <w:rsid w:val="0075444A"/>
    <w:rsid w:val="00755D95"/>
    <w:rsid w:val="00755F2B"/>
    <w:rsid w:val="00757CCB"/>
    <w:rsid w:val="00757DB9"/>
    <w:rsid w:val="00760068"/>
    <w:rsid w:val="00760AFC"/>
    <w:rsid w:val="00761800"/>
    <w:rsid w:val="00761C6A"/>
    <w:rsid w:val="00762537"/>
    <w:rsid w:val="00762AB4"/>
    <w:rsid w:val="0076305B"/>
    <w:rsid w:val="00763729"/>
    <w:rsid w:val="00763B9D"/>
    <w:rsid w:val="00763DC1"/>
    <w:rsid w:val="007644F6"/>
    <w:rsid w:val="00764732"/>
    <w:rsid w:val="00764AE7"/>
    <w:rsid w:val="00765997"/>
    <w:rsid w:val="007665B3"/>
    <w:rsid w:val="00767B82"/>
    <w:rsid w:val="0077081C"/>
    <w:rsid w:val="00770D64"/>
    <w:rsid w:val="00771368"/>
    <w:rsid w:val="00771980"/>
    <w:rsid w:val="00771999"/>
    <w:rsid w:val="007719DD"/>
    <w:rsid w:val="00771B62"/>
    <w:rsid w:val="00771D2E"/>
    <w:rsid w:val="00771F33"/>
    <w:rsid w:val="00772065"/>
    <w:rsid w:val="00772377"/>
    <w:rsid w:val="00772FB4"/>
    <w:rsid w:val="007732FF"/>
    <w:rsid w:val="007739D5"/>
    <w:rsid w:val="00773BA7"/>
    <w:rsid w:val="00774253"/>
    <w:rsid w:val="0077461B"/>
    <w:rsid w:val="00775345"/>
    <w:rsid w:val="00775820"/>
    <w:rsid w:val="00775F48"/>
    <w:rsid w:val="00776705"/>
    <w:rsid w:val="007771B4"/>
    <w:rsid w:val="007771EC"/>
    <w:rsid w:val="007774DF"/>
    <w:rsid w:val="00777836"/>
    <w:rsid w:val="00780158"/>
    <w:rsid w:val="0078015A"/>
    <w:rsid w:val="0078026D"/>
    <w:rsid w:val="00780AAA"/>
    <w:rsid w:val="00780C87"/>
    <w:rsid w:val="007810E6"/>
    <w:rsid w:val="00781753"/>
    <w:rsid w:val="0078241A"/>
    <w:rsid w:val="00782809"/>
    <w:rsid w:val="00782D60"/>
    <w:rsid w:val="00783375"/>
    <w:rsid w:val="00783F24"/>
    <w:rsid w:val="00784337"/>
    <w:rsid w:val="0078510E"/>
    <w:rsid w:val="007854A6"/>
    <w:rsid w:val="00786C90"/>
    <w:rsid w:val="007871A2"/>
    <w:rsid w:val="007873A0"/>
    <w:rsid w:val="00787B7F"/>
    <w:rsid w:val="00787DF0"/>
    <w:rsid w:val="007905D3"/>
    <w:rsid w:val="00790640"/>
    <w:rsid w:val="00790A3F"/>
    <w:rsid w:val="00791226"/>
    <w:rsid w:val="00791352"/>
    <w:rsid w:val="00791ABA"/>
    <w:rsid w:val="00791D6A"/>
    <w:rsid w:val="00792BFD"/>
    <w:rsid w:val="00792C8D"/>
    <w:rsid w:val="007936D2"/>
    <w:rsid w:val="00793CCC"/>
    <w:rsid w:val="007944A4"/>
    <w:rsid w:val="00796470"/>
    <w:rsid w:val="007964A3"/>
    <w:rsid w:val="007972CD"/>
    <w:rsid w:val="007976CB"/>
    <w:rsid w:val="00797E3C"/>
    <w:rsid w:val="007A002E"/>
    <w:rsid w:val="007A1746"/>
    <w:rsid w:val="007A178C"/>
    <w:rsid w:val="007A17B8"/>
    <w:rsid w:val="007A187A"/>
    <w:rsid w:val="007A26FA"/>
    <w:rsid w:val="007A2B75"/>
    <w:rsid w:val="007A3790"/>
    <w:rsid w:val="007A430A"/>
    <w:rsid w:val="007A43AE"/>
    <w:rsid w:val="007A4CF5"/>
    <w:rsid w:val="007A4F02"/>
    <w:rsid w:val="007A59E4"/>
    <w:rsid w:val="007A59EC"/>
    <w:rsid w:val="007A702C"/>
    <w:rsid w:val="007A755A"/>
    <w:rsid w:val="007B01C0"/>
    <w:rsid w:val="007B0205"/>
    <w:rsid w:val="007B08C4"/>
    <w:rsid w:val="007B0BF9"/>
    <w:rsid w:val="007B1189"/>
    <w:rsid w:val="007B1206"/>
    <w:rsid w:val="007B1365"/>
    <w:rsid w:val="007B14DD"/>
    <w:rsid w:val="007B1564"/>
    <w:rsid w:val="007B1A3C"/>
    <w:rsid w:val="007B4483"/>
    <w:rsid w:val="007B4842"/>
    <w:rsid w:val="007B4C76"/>
    <w:rsid w:val="007B538B"/>
    <w:rsid w:val="007B53E1"/>
    <w:rsid w:val="007B5F00"/>
    <w:rsid w:val="007B625D"/>
    <w:rsid w:val="007B78E2"/>
    <w:rsid w:val="007C02AB"/>
    <w:rsid w:val="007C08C9"/>
    <w:rsid w:val="007C11EF"/>
    <w:rsid w:val="007C1A18"/>
    <w:rsid w:val="007C1FF4"/>
    <w:rsid w:val="007C2AE6"/>
    <w:rsid w:val="007C38BA"/>
    <w:rsid w:val="007C3B91"/>
    <w:rsid w:val="007C4762"/>
    <w:rsid w:val="007C521A"/>
    <w:rsid w:val="007C540C"/>
    <w:rsid w:val="007C584B"/>
    <w:rsid w:val="007C595D"/>
    <w:rsid w:val="007C6C84"/>
    <w:rsid w:val="007C7B81"/>
    <w:rsid w:val="007D0BB6"/>
    <w:rsid w:val="007D113F"/>
    <w:rsid w:val="007D194E"/>
    <w:rsid w:val="007D1E5F"/>
    <w:rsid w:val="007D2BF7"/>
    <w:rsid w:val="007D3D0B"/>
    <w:rsid w:val="007D3E6D"/>
    <w:rsid w:val="007D412C"/>
    <w:rsid w:val="007D4C14"/>
    <w:rsid w:val="007D572F"/>
    <w:rsid w:val="007D63CD"/>
    <w:rsid w:val="007D7CD6"/>
    <w:rsid w:val="007E0DD3"/>
    <w:rsid w:val="007E14FF"/>
    <w:rsid w:val="007E15A5"/>
    <w:rsid w:val="007E23F5"/>
    <w:rsid w:val="007E2491"/>
    <w:rsid w:val="007E3023"/>
    <w:rsid w:val="007E3116"/>
    <w:rsid w:val="007E3EEE"/>
    <w:rsid w:val="007E46C9"/>
    <w:rsid w:val="007E5515"/>
    <w:rsid w:val="007E56DE"/>
    <w:rsid w:val="007E581A"/>
    <w:rsid w:val="007E6215"/>
    <w:rsid w:val="007E65CE"/>
    <w:rsid w:val="007E7461"/>
    <w:rsid w:val="007E7DA1"/>
    <w:rsid w:val="007F0089"/>
    <w:rsid w:val="007F1229"/>
    <w:rsid w:val="007F1B72"/>
    <w:rsid w:val="007F522A"/>
    <w:rsid w:val="007F5591"/>
    <w:rsid w:val="007F5669"/>
    <w:rsid w:val="007F58D7"/>
    <w:rsid w:val="007F59B4"/>
    <w:rsid w:val="007F700B"/>
    <w:rsid w:val="007F7068"/>
    <w:rsid w:val="00800549"/>
    <w:rsid w:val="0080154F"/>
    <w:rsid w:val="00801CB9"/>
    <w:rsid w:val="00802802"/>
    <w:rsid w:val="00802C06"/>
    <w:rsid w:val="00804242"/>
    <w:rsid w:val="008045DD"/>
    <w:rsid w:val="00804A3F"/>
    <w:rsid w:val="008051BD"/>
    <w:rsid w:val="00806192"/>
    <w:rsid w:val="008068DF"/>
    <w:rsid w:val="0080703B"/>
    <w:rsid w:val="0080717A"/>
    <w:rsid w:val="00807233"/>
    <w:rsid w:val="00807C61"/>
    <w:rsid w:val="00810281"/>
    <w:rsid w:val="00810A54"/>
    <w:rsid w:val="00810E59"/>
    <w:rsid w:val="008118B0"/>
    <w:rsid w:val="00811E2D"/>
    <w:rsid w:val="008124A8"/>
    <w:rsid w:val="00812582"/>
    <w:rsid w:val="008126A8"/>
    <w:rsid w:val="00813F9D"/>
    <w:rsid w:val="00814ABA"/>
    <w:rsid w:val="008154AF"/>
    <w:rsid w:val="00815885"/>
    <w:rsid w:val="0081692E"/>
    <w:rsid w:val="00816F91"/>
    <w:rsid w:val="00816F98"/>
    <w:rsid w:val="008207B4"/>
    <w:rsid w:val="008207CB"/>
    <w:rsid w:val="0082146B"/>
    <w:rsid w:val="00821CB4"/>
    <w:rsid w:val="00822023"/>
    <w:rsid w:val="00823A51"/>
    <w:rsid w:val="00823ABB"/>
    <w:rsid w:val="008245C9"/>
    <w:rsid w:val="0082469E"/>
    <w:rsid w:val="00824A0E"/>
    <w:rsid w:val="00824F5A"/>
    <w:rsid w:val="008257F6"/>
    <w:rsid w:val="00826316"/>
    <w:rsid w:val="0082635B"/>
    <w:rsid w:val="008269AF"/>
    <w:rsid w:val="00826C5A"/>
    <w:rsid w:val="00826F46"/>
    <w:rsid w:val="0082777F"/>
    <w:rsid w:val="008301F8"/>
    <w:rsid w:val="00830B75"/>
    <w:rsid w:val="00830F99"/>
    <w:rsid w:val="00831EFD"/>
    <w:rsid w:val="00832259"/>
    <w:rsid w:val="00833D54"/>
    <w:rsid w:val="008349F4"/>
    <w:rsid w:val="00834E96"/>
    <w:rsid w:val="00835188"/>
    <w:rsid w:val="00836305"/>
    <w:rsid w:val="00836330"/>
    <w:rsid w:val="0083646A"/>
    <w:rsid w:val="00837218"/>
    <w:rsid w:val="0083727F"/>
    <w:rsid w:val="00837F9E"/>
    <w:rsid w:val="0084059F"/>
    <w:rsid w:val="00840676"/>
    <w:rsid w:val="008409A7"/>
    <w:rsid w:val="00842BF8"/>
    <w:rsid w:val="0084327D"/>
    <w:rsid w:val="0084366B"/>
    <w:rsid w:val="00843738"/>
    <w:rsid w:val="008442F6"/>
    <w:rsid w:val="008444EB"/>
    <w:rsid w:val="00845009"/>
    <w:rsid w:val="0084599C"/>
    <w:rsid w:val="00846B4C"/>
    <w:rsid w:val="0084731C"/>
    <w:rsid w:val="008473D9"/>
    <w:rsid w:val="00850250"/>
    <w:rsid w:val="00850A6E"/>
    <w:rsid w:val="00850B31"/>
    <w:rsid w:val="008511DF"/>
    <w:rsid w:val="00851573"/>
    <w:rsid w:val="00851FD6"/>
    <w:rsid w:val="00852259"/>
    <w:rsid w:val="00852485"/>
    <w:rsid w:val="00852561"/>
    <w:rsid w:val="00852A5D"/>
    <w:rsid w:val="00852A96"/>
    <w:rsid w:val="00852F87"/>
    <w:rsid w:val="00854153"/>
    <w:rsid w:val="008554B9"/>
    <w:rsid w:val="00856D8D"/>
    <w:rsid w:val="00856E08"/>
    <w:rsid w:val="00856FC5"/>
    <w:rsid w:val="0085732D"/>
    <w:rsid w:val="00857FC0"/>
    <w:rsid w:val="0086087A"/>
    <w:rsid w:val="00860B81"/>
    <w:rsid w:val="00861821"/>
    <w:rsid w:val="00861ABA"/>
    <w:rsid w:val="00862300"/>
    <w:rsid w:val="00862715"/>
    <w:rsid w:val="00862879"/>
    <w:rsid w:val="00862936"/>
    <w:rsid w:val="008634CD"/>
    <w:rsid w:val="0086377B"/>
    <w:rsid w:val="00863F16"/>
    <w:rsid w:val="00863F62"/>
    <w:rsid w:val="00864181"/>
    <w:rsid w:val="00864200"/>
    <w:rsid w:val="008643B7"/>
    <w:rsid w:val="008644C3"/>
    <w:rsid w:val="008645F8"/>
    <w:rsid w:val="00866085"/>
    <w:rsid w:val="00866428"/>
    <w:rsid w:val="00866EAA"/>
    <w:rsid w:val="00867850"/>
    <w:rsid w:val="00867C1F"/>
    <w:rsid w:val="00870246"/>
    <w:rsid w:val="008704A2"/>
    <w:rsid w:val="0087118C"/>
    <w:rsid w:val="00871587"/>
    <w:rsid w:val="0087171A"/>
    <w:rsid w:val="008719BD"/>
    <w:rsid w:val="008723FD"/>
    <w:rsid w:val="008724C6"/>
    <w:rsid w:val="00872DE2"/>
    <w:rsid w:val="008740B9"/>
    <w:rsid w:val="0087441B"/>
    <w:rsid w:val="00874614"/>
    <w:rsid w:val="0087480F"/>
    <w:rsid w:val="00874C27"/>
    <w:rsid w:val="00875DE1"/>
    <w:rsid w:val="00876272"/>
    <w:rsid w:val="00876724"/>
    <w:rsid w:val="008801C2"/>
    <w:rsid w:val="00880F95"/>
    <w:rsid w:val="008825FE"/>
    <w:rsid w:val="00882903"/>
    <w:rsid w:val="00882E4D"/>
    <w:rsid w:val="00883BA4"/>
    <w:rsid w:val="0088513C"/>
    <w:rsid w:val="00885847"/>
    <w:rsid w:val="00886CFA"/>
    <w:rsid w:val="00890AA5"/>
    <w:rsid w:val="00890D13"/>
    <w:rsid w:val="00891A35"/>
    <w:rsid w:val="00891E27"/>
    <w:rsid w:val="008923E5"/>
    <w:rsid w:val="00892810"/>
    <w:rsid w:val="00892B6E"/>
    <w:rsid w:val="0089330E"/>
    <w:rsid w:val="008935B5"/>
    <w:rsid w:val="008945EE"/>
    <w:rsid w:val="00894E0F"/>
    <w:rsid w:val="00895110"/>
    <w:rsid w:val="008953E4"/>
    <w:rsid w:val="00895695"/>
    <w:rsid w:val="00896152"/>
    <w:rsid w:val="00896244"/>
    <w:rsid w:val="008962DB"/>
    <w:rsid w:val="00896762"/>
    <w:rsid w:val="00896E23"/>
    <w:rsid w:val="00896E46"/>
    <w:rsid w:val="00897525"/>
    <w:rsid w:val="008975A6"/>
    <w:rsid w:val="008A03BA"/>
    <w:rsid w:val="008A131E"/>
    <w:rsid w:val="008A1A2A"/>
    <w:rsid w:val="008A1B75"/>
    <w:rsid w:val="008A2CF0"/>
    <w:rsid w:val="008A327A"/>
    <w:rsid w:val="008A337E"/>
    <w:rsid w:val="008A3610"/>
    <w:rsid w:val="008A3798"/>
    <w:rsid w:val="008A430E"/>
    <w:rsid w:val="008A478E"/>
    <w:rsid w:val="008A4E0C"/>
    <w:rsid w:val="008A4F0C"/>
    <w:rsid w:val="008A5413"/>
    <w:rsid w:val="008A54FE"/>
    <w:rsid w:val="008A56D9"/>
    <w:rsid w:val="008A624F"/>
    <w:rsid w:val="008A71D5"/>
    <w:rsid w:val="008B053A"/>
    <w:rsid w:val="008B06F2"/>
    <w:rsid w:val="008B0F0F"/>
    <w:rsid w:val="008B1640"/>
    <w:rsid w:val="008B170C"/>
    <w:rsid w:val="008B1D0F"/>
    <w:rsid w:val="008B2574"/>
    <w:rsid w:val="008B2575"/>
    <w:rsid w:val="008B385C"/>
    <w:rsid w:val="008B389C"/>
    <w:rsid w:val="008B3A25"/>
    <w:rsid w:val="008B4F10"/>
    <w:rsid w:val="008B579A"/>
    <w:rsid w:val="008B5CD9"/>
    <w:rsid w:val="008B5EE2"/>
    <w:rsid w:val="008B658F"/>
    <w:rsid w:val="008B67D3"/>
    <w:rsid w:val="008B6C6A"/>
    <w:rsid w:val="008B7B89"/>
    <w:rsid w:val="008C26EE"/>
    <w:rsid w:val="008C298C"/>
    <w:rsid w:val="008C2FAC"/>
    <w:rsid w:val="008C3881"/>
    <w:rsid w:val="008C3932"/>
    <w:rsid w:val="008C3CBA"/>
    <w:rsid w:val="008C3E16"/>
    <w:rsid w:val="008C4715"/>
    <w:rsid w:val="008C4B9F"/>
    <w:rsid w:val="008C4D07"/>
    <w:rsid w:val="008C56CA"/>
    <w:rsid w:val="008C5D4C"/>
    <w:rsid w:val="008C5EB0"/>
    <w:rsid w:val="008C5F4D"/>
    <w:rsid w:val="008C66B9"/>
    <w:rsid w:val="008C6937"/>
    <w:rsid w:val="008C6C83"/>
    <w:rsid w:val="008C74D8"/>
    <w:rsid w:val="008C7D6C"/>
    <w:rsid w:val="008C7DF8"/>
    <w:rsid w:val="008D0091"/>
    <w:rsid w:val="008D078F"/>
    <w:rsid w:val="008D0C7E"/>
    <w:rsid w:val="008D16E7"/>
    <w:rsid w:val="008D3DC7"/>
    <w:rsid w:val="008D405E"/>
    <w:rsid w:val="008D41CF"/>
    <w:rsid w:val="008D4217"/>
    <w:rsid w:val="008D4A30"/>
    <w:rsid w:val="008D4F6D"/>
    <w:rsid w:val="008D51C2"/>
    <w:rsid w:val="008D537F"/>
    <w:rsid w:val="008D5672"/>
    <w:rsid w:val="008D57A9"/>
    <w:rsid w:val="008D6763"/>
    <w:rsid w:val="008D6F34"/>
    <w:rsid w:val="008D7FEB"/>
    <w:rsid w:val="008E0201"/>
    <w:rsid w:val="008E04E6"/>
    <w:rsid w:val="008E05CD"/>
    <w:rsid w:val="008E0E4D"/>
    <w:rsid w:val="008E3014"/>
    <w:rsid w:val="008E3B08"/>
    <w:rsid w:val="008E54AC"/>
    <w:rsid w:val="008E5D5A"/>
    <w:rsid w:val="008E5DB1"/>
    <w:rsid w:val="008E61A3"/>
    <w:rsid w:val="008E62A3"/>
    <w:rsid w:val="008E6696"/>
    <w:rsid w:val="008E6D7C"/>
    <w:rsid w:val="008E6DE3"/>
    <w:rsid w:val="008E6EA8"/>
    <w:rsid w:val="008E7B5F"/>
    <w:rsid w:val="008F0751"/>
    <w:rsid w:val="008F18E6"/>
    <w:rsid w:val="008F1CE6"/>
    <w:rsid w:val="008F2B9A"/>
    <w:rsid w:val="008F5441"/>
    <w:rsid w:val="008F5709"/>
    <w:rsid w:val="008F6033"/>
    <w:rsid w:val="008F6EBB"/>
    <w:rsid w:val="008F708B"/>
    <w:rsid w:val="008F7952"/>
    <w:rsid w:val="008F7995"/>
    <w:rsid w:val="008F7AD7"/>
    <w:rsid w:val="009004E4"/>
    <w:rsid w:val="00900D44"/>
    <w:rsid w:val="00901994"/>
    <w:rsid w:val="0090255B"/>
    <w:rsid w:val="0090390A"/>
    <w:rsid w:val="00903E67"/>
    <w:rsid w:val="00904421"/>
    <w:rsid w:val="00904B12"/>
    <w:rsid w:val="009051A5"/>
    <w:rsid w:val="009058C0"/>
    <w:rsid w:val="009062DA"/>
    <w:rsid w:val="0090639A"/>
    <w:rsid w:val="0090678A"/>
    <w:rsid w:val="00906AAB"/>
    <w:rsid w:val="0090747B"/>
    <w:rsid w:val="00907E00"/>
    <w:rsid w:val="00910591"/>
    <w:rsid w:val="00910BD2"/>
    <w:rsid w:val="0091149E"/>
    <w:rsid w:val="0091168A"/>
    <w:rsid w:val="009133EC"/>
    <w:rsid w:val="009136B4"/>
    <w:rsid w:val="00913ADB"/>
    <w:rsid w:val="009140C3"/>
    <w:rsid w:val="00914F94"/>
    <w:rsid w:val="00915C74"/>
    <w:rsid w:val="00916124"/>
    <w:rsid w:val="009162DB"/>
    <w:rsid w:val="00917369"/>
    <w:rsid w:val="009176D4"/>
    <w:rsid w:val="00920514"/>
    <w:rsid w:val="00920A3A"/>
    <w:rsid w:val="009226D6"/>
    <w:rsid w:val="00923353"/>
    <w:rsid w:val="00924A36"/>
    <w:rsid w:val="00924A60"/>
    <w:rsid w:val="00924B7F"/>
    <w:rsid w:val="00924CE9"/>
    <w:rsid w:val="009250A7"/>
    <w:rsid w:val="009255F7"/>
    <w:rsid w:val="00925785"/>
    <w:rsid w:val="00925CB4"/>
    <w:rsid w:val="00926547"/>
    <w:rsid w:val="009271CC"/>
    <w:rsid w:val="00930CF2"/>
    <w:rsid w:val="00930EF0"/>
    <w:rsid w:val="00931534"/>
    <w:rsid w:val="0093223F"/>
    <w:rsid w:val="00933299"/>
    <w:rsid w:val="009334EE"/>
    <w:rsid w:val="00933779"/>
    <w:rsid w:val="009350F2"/>
    <w:rsid w:val="009355AF"/>
    <w:rsid w:val="00935C4F"/>
    <w:rsid w:val="009361F3"/>
    <w:rsid w:val="0093672A"/>
    <w:rsid w:val="00936F40"/>
    <w:rsid w:val="0093722B"/>
    <w:rsid w:val="00937AC6"/>
    <w:rsid w:val="00937FA4"/>
    <w:rsid w:val="00937FE1"/>
    <w:rsid w:val="00940004"/>
    <w:rsid w:val="009407C5"/>
    <w:rsid w:val="009408E4"/>
    <w:rsid w:val="009409BF"/>
    <w:rsid w:val="00940B3A"/>
    <w:rsid w:val="00940DA1"/>
    <w:rsid w:val="00940DA3"/>
    <w:rsid w:val="0094102F"/>
    <w:rsid w:val="009416F2"/>
    <w:rsid w:val="00941CEF"/>
    <w:rsid w:val="00942B9F"/>
    <w:rsid w:val="009431FE"/>
    <w:rsid w:val="00943B1B"/>
    <w:rsid w:val="009440D6"/>
    <w:rsid w:val="00944E91"/>
    <w:rsid w:val="00945C38"/>
    <w:rsid w:val="00945E87"/>
    <w:rsid w:val="009465E7"/>
    <w:rsid w:val="0094673B"/>
    <w:rsid w:val="00946B67"/>
    <w:rsid w:val="00946FFE"/>
    <w:rsid w:val="00947336"/>
    <w:rsid w:val="0094798E"/>
    <w:rsid w:val="009479A3"/>
    <w:rsid w:val="00950400"/>
    <w:rsid w:val="00950AE2"/>
    <w:rsid w:val="009511AD"/>
    <w:rsid w:val="00951BD0"/>
    <w:rsid w:val="00952714"/>
    <w:rsid w:val="0095322F"/>
    <w:rsid w:val="00953413"/>
    <w:rsid w:val="00953444"/>
    <w:rsid w:val="0095358A"/>
    <w:rsid w:val="0095379A"/>
    <w:rsid w:val="00953C45"/>
    <w:rsid w:val="009548AB"/>
    <w:rsid w:val="00954C08"/>
    <w:rsid w:val="009552A0"/>
    <w:rsid w:val="009557A5"/>
    <w:rsid w:val="00955BF6"/>
    <w:rsid w:val="00956418"/>
    <w:rsid w:val="00957153"/>
    <w:rsid w:val="0095749B"/>
    <w:rsid w:val="00960273"/>
    <w:rsid w:val="00960908"/>
    <w:rsid w:val="00962880"/>
    <w:rsid w:val="00962FF1"/>
    <w:rsid w:val="0096310D"/>
    <w:rsid w:val="00963150"/>
    <w:rsid w:val="009635B7"/>
    <w:rsid w:val="00963BB7"/>
    <w:rsid w:val="00963DEB"/>
    <w:rsid w:val="00965066"/>
    <w:rsid w:val="00965306"/>
    <w:rsid w:val="009667AD"/>
    <w:rsid w:val="0096702A"/>
    <w:rsid w:val="00967611"/>
    <w:rsid w:val="0097152A"/>
    <w:rsid w:val="0097157A"/>
    <w:rsid w:val="009719F3"/>
    <w:rsid w:val="00971A4B"/>
    <w:rsid w:val="009721A9"/>
    <w:rsid w:val="00972EA0"/>
    <w:rsid w:val="00976D9C"/>
    <w:rsid w:val="00976F2F"/>
    <w:rsid w:val="009770F5"/>
    <w:rsid w:val="009772E5"/>
    <w:rsid w:val="00977DB9"/>
    <w:rsid w:val="00980301"/>
    <w:rsid w:val="009804B8"/>
    <w:rsid w:val="0098082A"/>
    <w:rsid w:val="00980CA5"/>
    <w:rsid w:val="009811B4"/>
    <w:rsid w:val="0098136D"/>
    <w:rsid w:val="009817B9"/>
    <w:rsid w:val="00981CD0"/>
    <w:rsid w:val="009820B2"/>
    <w:rsid w:val="00982A09"/>
    <w:rsid w:val="00982D39"/>
    <w:rsid w:val="009838D0"/>
    <w:rsid w:val="00983A11"/>
    <w:rsid w:val="00985065"/>
    <w:rsid w:val="00986134"/>
    <w:rsid w:val="00986635"/>
    <w:rsid w:val="00986EC5"/>
    <w:rsid w:val="0098759D"/>
    <w:rsid w:val="00987BB0"/>
    <w:rsid w:val="00987D23"/>
    <w:rsid w:val="009900F9"/>
    <w:rsid w:val="00990F22"/>
    <w:rsid w:val="009918A6"/>
    <w:rsid w:val="00992245"/>
    <w:rsid w:val="00992509"/>
    <w:rsid w:val="00993119"/>
    <w:rsid w:val="009934D1"/>
    <w:rsid w:val="009942A3"/>
    <w:rsid w:val="00994904"/>
    <w:rsid w:val="00994FEB"/>
    <w:rsid w:val="009959F5"/>
    <w:rsid w:val="0099600C"/>
    <w:rsid w:val="009969A9"/>
    <w:rsid w:val="009971E4"/>
    <w:rsid w:val="009A0514"/>
    <w:rsid w:val="009A102D"/>
    <w:rsid w:val="009A10AA"/>
    <w:rsid w:val="009A14D9"/>
    <w:rsid w:val="009A181D"/>
    <w:rsid w:val="009A216C"/>
    <w:rsid w:val="009A38D2"/>
    <w:rsid w:val="009A3D97"/>
    <w:rsid w:val="009A4045"/>
    <w:rsid w:val="009A42A9"/>
    <w:rsid w:val="009A4587"/>
    <w:rsid w:val="009A4AEC"/>
    <w:rsid w:val="009A4C79"/>
    <w:rsid w:val="009A5493"/>
    <w:rsid w:val="009A578D"/>
    <w:rsid w:val="009A5A15"/>
    <w:rsid w:val="009A5D9A"/>
    <w:rsid w:val="009A6408"/>
    <w:rsid w:val="009A68C6"/>
    <w:rsid w:val="009A69E1"/>
    <w:rsid w:val="009A6C38"/>
    <w:rsid w:val="009A6FB6"/>
    <w:rsid w:val="009A795D"/>
    <w:rsid w:val="009A7A53"/>
    <w:rsid w:val="009B0A71"/>
    <w:rsid w:val="009B1C50"/>
    <w:rsid w:val="009B2403"/>
    <w:rsid w:val="009B2BF3"/>
    <w:rsid w:val="009B3018"/>
    <w:rsid w:val="009B3700"/>
    <w:rsid w:val="009B3834"/>
    <w:rsid w:val="009B389D"/>
    <w:rsid w:val="009B42B0"/>
    <w:rsid w:val="009B4A22"/>
    <w:rsid w:val="009B6AE2"/>
    <w:rsid w:val="009B70E6"/>
    <w:rsid w:val="009B7314"/>
    <w:rsid w:val="009B76A9"/>
    <w:rsid w:val="009C1179"/>
    <w:rsid w:val="009C25EE"/>
    <w:rsid w:val="009C2B4F"/>
    <w:rsid w:val="009C2EA4"/>
    <w:rsid w:val="009C520D"/>
    <w:rsid w:val="009C521B"/>
    <w:rsid w:val="009C6CAA"/>
    <w:rsid w:val="009C7041"/>
    <w:rsid w:val="009C73EC"/>
    <w:rsid w:val="009C7EA8"/>
    <w:rsid w:val="009D049E"/>
    <w:rsid w:val="009D04AF"/>
    <w:rsid w:val="009D07D7"/>
    <w:rsid w:val="009D1F14"/>
    <w:rsid w:val="009D2700"/>
    <w:rsid w:val="009D2DB5"/>
    <w:rsid w:val="009D30A4"/>
    <w:rsid w:val="009D30E0"/>
    <w:rsid w:val="009D40FA"/>
    <w:rsid w:val="009D4909"/>
    <w:rsid w:val="009D588B"/>
    <w:rsid w:val="009D592C"/>
    <w:rsid w:val="009D5A8E"/>
    <w:rsid w:val="009D5E23"/>
    <w:rsid w:val="009D6B84"/>
    <w:rsid w:val="009D6CB2"/>
    <w:rsid w:val="009D705A"/>
    <w:rsid w:val="009D7373"/>
    <w:rsid w:val="009E067E"/>
    <w:rsid w:val="009E08B8"/>
    <w:rsid w:val="009E1D9B"/>
    <w:rsid w:val="009E24B0"/>
    <w:rsid w:val="009E2574"/>
    <w:rsid w:val="009E29DD"/>
    <w:rsid w:val="009E31D2"/>
    <w:rsid w:val="009E3289"/>
    <w:rsid w:val="009E3512"/>
    <w:rsid w:val="009E384C"/>
    <w:rsid w:val="009E3E46"/>
    <w:rsid w:val="009E4194"/>
    <w:rsid w:val="009E4EFE"/>
    <w:rsid w:val="009E51F6"/>
    <w:rsid w:val="009E639D"/>
    <w:rsid w:val="009E66C1"/>
    <w:rsid w:val="009E68B2"/>
    <w:rsid w:val="009E69BA"/>
    <w:rsid w:val="009E6D8E"/>
    <w:rsid w:val="009F0F92"/>
    <w:rsid w:val="009F10B8"/>
    <w:rsid w:val="009F128C"/>
    <w:rsid w:val="009F2413"/>
    <w:rsid w:val="009F2E8F"/>
    <w:rsid w:val="009F3A87"/>
    <w:rsid w:val="009F3EC5"/>
    <w:rsid w:val="009F41E5"/>
    <w:rsid w:val="009F5AE3"/>
    <w:rsid w:val="009F5E66"/>
    <w:rsid w:val="009F5E81"/>
    <w:rsid w:val="009F5FEF"/>
    <w:rsid w:val="009F60F9"/>
    <w:rsid w:val="009F66A7"/>
    <w:rsid w:val="009F66CD"/>
    <w:rsid w:val="009F678A"/>
    <w:rsid w:val="009F685C"/>
    <w:rsid w:val="009F7297"/>
    <w:rsid w:val="009F7624"/>
    <w:rsid w:val="009F7906"/>
    <w:rsid w:val="009F79B8"/>
    <w:rsid w:val="009F79E7"/>
    <w:rsid w:val="00A002C9"/>
    <w:rsid w:val="00A00F62"/>
    <w:rsid w:val="00A01CF9"/>
    <w:rsid w:val="00A02C52"/>
    <w:rsid w:val="00A02DF5"/>
    <w:rsid w:val="00A038F5"/>
    <w:rsid w:val="00A043C3"/>
    <w:rsid w:val="00A049D9"/>
    <w:rsid w:val="00A05748"/>
    <w:rsid w:val="00A05C16"/>
    <w:rsid w:val="00A07403"/>
    <w:rsid w:val="00A07695"/>
    <w:rsid w:val="00A07801"/>
    <w:rsid w:val="00A07DBD"/>
    <w:rsid w:val="00A101E6"/>
    <w:rsid w:val="00A1098A"/>
    <w:rsid w:val="00A10B92"/>
    <w:rsid w:val="00A112E3"/>
    <w:rsid w:val="00A11389"/>
    <w:rsid w:val="00A116AB"/>
    <w:rsid w:val="00A118AD"/>
    <w:rsid w:val="00A11C74"/>
    <w:rsid w:val="00A12122"/>
    <w:rsid w:val="00A12301"/>
    <w:rsid w:val="00A12ACF"/>
    <w:rsid w:val="00A12F14"/>
    <w:rsid w:val="00A12F94"/>
    <w:rsid w:val="00A13908"/>
    <w:rsid w:val="00A13A1F"/>
    <w:rsid w:val="00A14102"/>
    <w:rsid w:val="00A1503F"/>
    <w:rsid w:val="00A1621E"/>
    <w:rsid w:val="00A16D7A"/>
    <w:rsid w:val="00A17826"/>
    <w:rsid w:val="00A2078F"/>
    <w:rsid w:val="00A207D0"/>
    <w:rsid w:val="00A21651"/>
    <w:rsid w:val="00A21CCE"/>
    <w:rsid w:val="00A22402"/>
    <w:rsid w:val="00A23090"/>
    <w:rsid w:val="00A23CAF"/>
    <w:rsid w:val="00A25E39"/>
    <w:rsid w:val="00A25EB6"/>
    <w:rsid w:val="00A264A9"/>
    <w:rsid w:val="00A27CE3"/>
    <w:rsid w:val="00A27DB3"/>
    <w:rsid w:val="00A27FEF"/>
    <w:rsid w:val="00A30450"/>
    <w:rsid w:val="00A310D9"/>
    <w:rsid w:val="00A31E5B"/>
    <w:rsid w:val="00A32356"/>
    <w:rsid w:val="00A3249C"/>
    <w:rsid w:val="00A32B3B"/>
    <w:rsid w:val="00A32C17"/>
    <w:rsid w:val="00A337DB"/>
    <w:rsid w:val="00A3461C"/>
    <w:rsid w:val="00A35774"/>
    <w:rsid w:val="00A3587B"/>
    <w:rsid w:val="00A36F5D"/>
    <w:rsid w:val="00A37281"/>
    <w:rsid w:val="00A37D42"/>
    <w:rsid w:val="00A40EC3"/>
    <w:rsid w:val="00A412FE"/>
    <w:rsid w:val="00A414F9"/>
    <w:rsid w:val="00A421A2"/>
    <w:rsid w:val="00A431A3"/>
    <w:rsid w:val="00A444B4"/>
    <w:rsid w:val="00A44B51"/>
    <w:rsid w:val="00A44BD2"/>
    <w:rsid w:val="00A44D64"/>
    <w:rsid w:val="00A4798D"/>
    <w:rsid w:val="00A47A31"/>
    <w:rsid w:val="00A501D9"/>
    <w:rsid w:val="00A50491"/>
    <w:rsid w:val="00A51585"/>
    <w:rsid w:val="00A51682"/>
    <w:rsid w:val="00A53434"/>
    <w:rsid w:val="00A53C32"/>
    <w:rsid w:val="00A54682"/>
    <w:rsid w:val="00A546EF"/>
    <w:rsid w:val="00A55A86"/>
    <w:rsid w:val="00A562EB"/>
    <w:rsid w:val="00A56DDF"/>
    <w:rsid w:val="00A57212"/>
    <w:rsid w:val="00A57324"/>
    <w:rsid w:val="00A574FC"/>
    <w:rsid w:val="00A576F8"/>
    <w:rsid w:val="00A609B8"/>
    <w:rsid w:val="00A611F4"/>
    <w:rsid w:val="00A61AB2"/>
    <w:rsid w:val="00A620E5"/>
    <w:rsid w:val="00A626FE"/>
    <w:rsid w:val="00A628D9"/>
    <w:rsid w:val="00A62C61"/>
    <w:rsid w:val="00A63B56"/>
    <w:rsid w:val="00A64704"/>
    <w:rsid w:val="00A647A1"/>
    <w:rsid w:val="00A64ED1"/>
    <w:rsid w:val="00A64EF0"/>
    <w:rsid w:val="00A65313"/>
    <w:rsid w:val="00A65A17"/>
    <w:rsid w:val="00A65A4E"/>
    <w:rsid w:val="00A663FC"/>
    <w:rsid w:val="00A66B94"/>
    <w:rsid w:val="00A66CBA"/>
    <w:rsid w:val="00A67952"/>
    <w:rsid w:val="00A70C23"/>
    <w:rsid w:val="00A71C8B"/>
    <w:rsid w:val="00A734B7"/>
    <w:rsid w:val="00A735D1"/>
    <w:rsid w:val="00A73A7F"/>
    <w:rsid w:val="00A740CF"/>
    <w:rsid w:val="00A743DF"/>
    <w:rsid w:val="00A74418"/>
    <w:rsid w:val="00A744EC"/>
    <w:rsid w:val="00A74EE6"/>
    <w:rsid w:val="00A74F67"/>
    <w:rsid w:val="00A75270"/>
    <w:rsid w:val="00A76915"/>
    <w:rsid w:val="00A76D3A"/>
    <w:rsid w:val="00A76F01"/>
    <w:rsid w:val="00A776DE"/>
    <w:rsid w:val="00A777B3"/>
    <w:rsid w:val="00A77AA0"/>
    <w:rsid w:val="00A804DE"/>
    <w:rsid w:val="00A813E2"/>
    <w:rsid w:val="00A8210E"/>
    <w:rsid w:val="00A828CF"/>
    <w:rsid w:val="00A831EE"/>
    <w:rsid w:val="00A83326"/>
    <w:rsid w:val="00A8403D"/>
    <w:rsid w:val="00A84081"/>
    <w:rsid w:val="00A85CE1"/>
    <w:rsid w:val="00A864F6"/>
    <w:rsid w:val="00A866FB"/>
    <w:rsid w:val="00A86FFF"/>
    <w:rsid w:val="00A8798A"/>
    <w:rsid w:val="00A87DC9"/>
    <w:rsid w:val="00A87E5F"/>
    <w:rsid w:val="00A9156A"/>
    <w:rsid w:val="00A91AE3"/>
    <w:rsid w:val="00A9250A"/>
    <w:rsid w:val="00A929BD"/>
    <w:rsid w:val="00A92BF3"/>
    <w:rsid w:val="00A92FD3"/>
    <w:rsid w:val="00A93969"/>
    <w:rsid w:val="00A93EF7"/>
    <w:rsid w:val="00A940EB"/>
    <w:rsid w:val="00A943C9"/>
    <w:rsid w:val="00A944EF"/>
    <w:rsid w:val="00A94916"/>
    <w:rsid w:val="00A95176"/>
    <w:rsid w:val="00A951BD"/>
    <w:rsid w:val="00A955D9"/>
    <w:rsid w:val="00A95A20"/>
    <w:rsid w:val="00A95BA4"/>
    <w:rsid w:val="00A95FC3"/>
    <w:rsid w:val="00A9655B"/>
    <w:rsid w:val="00AA0528"/>
    <w:rsid w:val="00AA0BA0"/>
    <w:rsid w:val="00AA12EF"/>
    <w:rsid w:val="00AA1C6B"/>
    <w:rsid w:val="00AA200D"/>
    <w:rsid w:val="00AA26FD"/>
    <w:rsid w:val="00AA2711"/>
    <w:rsid w:val="00AA3D4F"/>
    <w:rsid w:val="00AA3D73"/>
    <w:rsid w:val="00AA3E1A"/>
    <w:rsid w:val="00AA441E"/>
    <w:rsid w:val="00AA456D"/>
    <w:rsid w:val="00AA4D02"/>
    <w:rsid w:val="00AA4E32"/>
    <w:rsid w:val="00AA5C64"/>
    <w:rsid w:val="00AA63B1"/>
    <w:rsid w:val="00AA6B54"/>
    <w:rsid w:val="00AA7208"/>
    <w:rsid w:val="00AB141B"/>
    <w:rsid w:val="00AB145B"/>
    <w:rsid w:val="00AB1485"/>
    <w:rsid w:val="00AB18BB"/>
    <w:rsid w:val="00AB1AF2"/>
    <w:rsid w:val="00AB20D2"/>
    <w:rsid w:val="00AB295A"/>
    <w:rsid w:val="00AB2A8D"/>
    <w:rsid w:val="00AB35FA"/>
    <w:rsid w:val="00AB39CA"/>
    <w:rsid w:val="00AB3A1D"/>
    <w:rsid w:val="00AB3AD3"/>
    <w:rsid w:val="00AB3E65"/>
    <w:rsid w:val="00AB4835"/>
    <w:rsid w:val="00AB483F"/>
    <w:rsid w:val="00AB4FD9"/>
    <w:rsid w:val="00AB575A"/>
    <w:rsid w:val="00AB5D5F"/>
    <w:rsid w:val="00AB686C"/>
    <w:rsid w:val="00AB6D0C"/>
    <w:rsid w:val="00AB7411"/>
    <w:rsid w:val="00AB7613"/>
    <w:rsid w:val="00AB7C81"/>
    <w:rsid w:val="00AB7C83"/>
    <w:rsid w:val="00AC13E0"/>
    <w:rsid w:val="00AC1C74"/>
    <w:rsid w:val="00AC214F"/>
    <w:rsid w:val="00AC2C36"/>
    <w:rsid w:val="00AC2C5C"/>
    <w:rsid w:val="00AC2D72"/>
    <w:rsid w:val="00AC4564"/>
    <w:rsid w:val="00AC4CD3"/>
    <w:rsid w:val="00AC547C"/>
    <w:rsid w:val="00AC60EE"/>
    <w:rsid w:val="00AC6326"/>
    <w:rsid w:val="00AC63D3"/>
    <w:rsid w:val="00AC66E6"/>
    <w:rsid w:val="00AC6789"/>
    <w:rsid w:val="00AC72A2"/>
    <w:rsid w:val="00AC737F"/>
    <w:rsid w:val="00AC7F6E"/>
    <w:rsid w:val="00AD04DC"/>
    <w:rsid w:val="00AD072E"/>
    <w:rsid w:val="00AD0888"/>
    <w:rsid w:val="00AD2BD1"/>
    <w:rsid w:val="00AD2D96"/>
    <w:rsid w:val="00AD397D"/>
    <w:rsid w:val="00AD39A6"/>
    <w:rsid w:val="00AD60D1"/>
    <w:rsid w:val="00AD66FA"/>
    <w:rsid w:val="00AD70BE"/>
    <w:rsid w:val="00AE01B8"/>
    <w:rsid w:val="00AE1629"/>
    <w:rsid w:val="00AE1F7A"/>
    <w:rsid w:val="00AE1FD5"/>
    <w:rsid w:val="00AE22FB"/>
    <w:rsid w:val="00AE2B24"/>
    <w:rsid w:val="00AE2F22"/>
    <w:rsid w:val="00AE4C6A"/>
    <w:rsid w:val="00AE4CDF"/>
    <w:rsid w:val="00AE636F"/>
    <w:rsid w:val="00AF03E1"/>
    <w:rsid w:val="00AF0930"/>
    <w:rsid w:val="00AF0C23"/>
    <w:rsid w:val="00AF0D35"/>
    <w:rsid w:val="00AF1059"/>
    <w:rsid w:val="00AF19AF"/>
    <w:rsid w:val="00AF2577"/>
    <w:rsid w:val="00AF258A"/>
    <w:rsid w:val="00AF29ED"/>
    <w:rsid w:val="00AF2B37"/>
    <w:rsid w:val="00AF2FFF"/>
    <w:rsid w:val="00AF31D5"/>
    <w:rsid w:val="00AF34EB"/>
    <w:rsid w:val="00AF4ECF"/>
    <w:rsid w:val="00AF5841"/>
    <w:rsid w:val="00AF6426"/>
    <w:rsid w:val="00AF66BB"/>
    <w:rsid w:val="00AF7AD5"/>
    <w:rsid w:val="00B00AE7"/>
    <w:rsid w:val="00B00D93"/>
    <w:rsid w:val="00B012F1"/>
    <w:rsid w:val="00B01373"/>
    <w:rsid w:val="00B014C5"/>
    <w:rsid w:val="00B015FF"/>
    <w:rsid w:val="00B01859"/>
    <w:rsid w:val="00B019BB"/>
    <w:rsid w:val="00B01F05"/>
    <w:rsid w:val="00B02A86"/>
    <w:rsid w:val="00B032DB"/>
    <w:rsid w:val="00B032E8"/>
    <w:rsid w:val="00B03B24"/>
    <w:rsid w:val="00B03D07"/>
    <w:rsid w:val="00B0497D"/>
    <w:rsid w:val="00B0528F"/>
    <w:rsid w:val="00B05A96"/>
    <w:rsid w:val="00B06C23"/>
    <w:rsid w:val="00B07178"/>
    <w:rsid w:val="00B1058C"/>
    <w:rsid w:val="00B10CB8"/>
    <w:rsid w:val="00B11602"/>
    <w:rsid w:val="00B117F8"/>
    <w:rsid w:val="00B129BC"/>
    <w:rsid w:val="00B12EAA"/>
    <w:rsid w:val="00B13313"/>
    <w:rsid w:val="00B13549"/>
    <w:rsid w:val="00B138D8"/>
    <w:rsid w:val="00B149C0"/>
    <w:rsid w:val="00B14E72"/>
    <w:rsid w:val="00B14E9C"/>
    <w:rsid w:val="00B152C6"/>
    <w:rsid w:val="00B156A6"/>
    <w:rsid w:val="00B159D3"/>
    <w:rsid w:val="00B161D6"/>
    <w:rsid w:val="00B1662B"/>
    <w:rsid w:val="00B16867"/>
    <w:rsid w:val="00B17D4E"/>
    <w:rsid w:val="00B2003C"/>
    <w:rsid w:val="00B20B9A"/>
    <w:rsid w:val="00B20EE2"/>
    <w:rsid w:val="00B20FA6"/>
    <w:rsid w:val="00B21238"/>
    <w:rsid w:val="00B21B79"/>
    <w:rsid w:val="00B21CD3"/>
    <w:rsid w:val="00B22161"/>
    <w:rsid w:val="00B23387"/>
    <w:rsid w:val="00B2563B"/>
    <w:rsid w:val="00B25867"/>
    <w:rsid w:val="00B2589D"/>
    <w:rsid w:val="00B25DD6"/>
    <w:rsid w:val="00B26153"/>
    <w:rsid w:val="00B26DF9"/>
    <w:rsid w:val="00B2757A"/>
    <w:rsid w:val="00B3011F"/>
    <w:rsid w:val="00B30BE5"/>
    <w:rsid w:val="00B31865"/>
    <w:rsid w:val="00B320B6"/>
    <w:rsid w:val="00B3213C"/>
    <w:rsid w:val="00B32481"/>
    <w:rsid w:val="00B32F9E"/>
    <w:rsid w:val="00B3381E"/>
    <w:rsid w:val="00B34B62"/>
    <w:rsid w:val="00B3663B"/>
    <w:rsid w:val="00B36A02"/>
    <w:rsid w:val="00B36CDE"/>
    <w:rsid w:val="00B3770C"/>
    <w:rsid w:val="00B405E6"/>
    <w:rsid w:val="00B408C9"/>
    <w:rsid w:val="00B40989"/>
    <w:rsid w:val="00B41036"/>
    <w:rsid w:val="00B41390"/>
    <w:rsid w:val="00B41E16"/>
    <w:rsid w:val="00B42A3C"/>
    <w:rsid w:val="00B42AD9"/>
    <w:rsid w:val="00B42C21"/>
    <w:rsid w:val="00B43E0F"/>
    <w:rsid w:val="00B44035"/>
    <w:rsid w:val="00B4415B"/>
    <w:rsid w:val="00B444B7"/>
    <w:rsid w:val="00B44DE5"/>
    <w:rsid w:val="00B44F6C"/>
    <w:rsid w:val="00B45568"/>
    <w:rsid w:val="00B45B9F"/>
    <w:rsid w:val="00B465DA"/>
    <w:rsid w:val="00B46E3C"/>
    <w:rsid w:val="00B47529"/>
    <w:rsid w:val="00B47D74"/>
    <w:rsid w:val="00B47EF4"/>
    <w:rsid w:val="00B50294"/>
    <w:rsid w:val="00B50576"/>
    <w:rsid w:val="00B50C20"/>
    <w:rsid w:val="00B50D40"/>
    <w:rsid w:val="00B50F04"/>
    <w:rsid w:val="00B5116D"/>
    <w:rsid w:val="00B520DE"/>
    <w:rsid w:val="00B52441"/>
    <w:rsid w:val="00B52E46"/>
    <w:rsid w:val="00B52EC6"/>
    <w:rsid w:val="00B52F8B"/>
    <w:rsid w:val="00B53295"/>
    <w:rsid w:val="00B535D4"/>
    <w:rsid w:val="00B53F40"/>
    <w:rsid w:val="00B55104"/>
    <w:rsid w:val="00B55132"/>
    <w:rsid w:val="00B55A8D"/>
    <w:rsid w:val="00B55D6F"/>
    <w:rsid w:val="00B55FDE"/>
    <w:rsid w:val="00B5636C"/>
    <w:rsid w:val="00B56ECD"/>
    <w:rsid w:val="00B57854"/>
    <w:rsid w:val="00B5786E"/>
    <w:rsid w:val="00B604C3"/>
    <w:rsid w:val="00B6138D"/>
    <w:rsid w:val="00B61392"/>
    <w:rsid w:val="00B61910"/>
    <w:rsid w:val="00B61CD5"/>
    <w:rsid w:val="00B61D67"/>
    <w:rsid w:val="00B62F39"/>
    <w:rsid w:val="00B6391D"/>
    <w:rsid w:val="00B63A62"/>
    <w:rsid w:val="00B64572"/>
    <w:rsid w:val="00B660C9"/>
    <w:rsid w:val="00B664BD"/>
    <w:rsid w:val="00B66548"/>
    <w:rsid w:val="00B668DD"/>
    <w:rsid w:val="00B66A77"/>
    <w:rsid w:val="00B67D50"/>
    <w:rsid w:val="00B7007E"/>
    <w:rsid w:val="00B70CD6"/>
    <w:rsid w:val="00B71FF1"/>
    <w:rsid w:val="00B72F63"/>
    <w:rsid w:val="00B736B1"/>
    <w:rsid w:val="00B747A7"/>
    <w:rsid w:val="00B7541C"/>
    <w:rsid w:val="00B75766"/>
    <w:rsid w:val="00B757FF"/>
    <w:rsid w:val="00B75BB5"/>
    <w:rsid w:val="00B768EB"/>
    <w:rsid w:val="00B76BFB"/>
    <w:rsid w:val="00B77665"/>
    <w:rsid w:val="00B80044"/>
    <w:rsid w:val="00B806BF"/>
    <w:rsid w:val="00B80AFE"/>
    <w:rsid w:val="00B80F0A"/>
    <w:rsid w:val="00B81710"/>
    <w:rsid w:val="00B82A56"/>
    <w:rsid w:val="00B82B33"/>
    <w:rsid w:val="00B8371A"/>
    <w:rsid w:val="00B83D33"/>
    <w:rsid w:val="00B84096"/>
    <w:rsid w:val="00B84EDC"/>
    <w:rsid w:val="00B85E33"/>
    <w:rsid w:val="00B8735A"/>
    <w:rsid w:val="00B87480"/>
    <w:rsid w:val="00B8773F"/>
    <w:rsid w:val="00B87E60"/>
    <w:rsid w:val="00B907B1"/>
    <w:rsid w:val="00B907EE"/>
    <w:rsid w:val="00B9085A"/>
    <w:rsid w:val="00B90BCA"/>
    <w:rsid w:val="00B9274A"/>
    <w:rsid w:val="00B9294C"/>
    <w:rsid w:val="00B92E04"/>
    <w:rsid w:val="00B93505"/>
    <w:rsid w:val="00B93CD0"/>
    <w:rsid w:val="00B94CB5"/>
    <w:rsid w:val="00B950C5"/>
    <w:rsid w:val="00B95BE0"/>
    <w:rsid w:val="00B95C79"/>
    <w:rsid w:val="00B96B8E"/>
    <w:rsid w:val="00BA00CB"/>
    <w:rsid w:val="00BA0361"/>
    <w:rsid w:val="00BA141B"/>
    <w:rsid w:val="00BA2091"/>
    <w:rsid w:val="00BA2D0D"/>
    <w:rsid w:val="00BA3092"/>
    <w:rsid w:val="00BA321B"/>
    <w:rsid w:val="00BA48C5"/>
    <w:rsid w:val="00BA5228"/>
    <w:rsid w:val="00BA52C2"/>
    <w:rsid w:val="00BA549F"/>
    <w:rsid w:val="00BA5887"/>
    <w:rsid w:val="00BA588C"/>
    <w:rsid w:val="00BA686A"/>
    <w:rsid w:val="00BA6DAF"/>
    <w:rsid w:val="00BA7BE9"/>
    <w:rsid w:val="00BB0274"/>
    <w:rsid w:val="00BB033B"/>
    <w:rsid w:val="00BB0383"/>
    <w:rsid w:val="00BB0BE8"/>
    <w:rsid w:val="00BB0C37"/>
    <w:rsid w:val="00BB0E0A"/>
    <w:rsid w:val="00BB18A3"/>
    <w:rsid w:val="00BB1A13"/>
    <w:rsid w:val="00BB262C"/>
    <w:rsid w:val="00BB31D5"/>
    <w:rsid w:val="00BB31E8"/>
    <w:rsid w:val="00BB3869"/>
    <w:rsid w:val="00BB38D8"/>
    <w:rsid w:val="00BB3CA5"/>
    <w:rsid w:val="00BB4093"/>
    <w:rsid w:val="00BB41DE"/>
    <w:rsid w:val="00BB42AB"/>
    <w:rsid w:val="00BB43F6"/>
    <w:rsid w:val="00BB530D"/>
    <w:rsid w:val="00BB668C"/>
    <w:rsid w:val="00BB66E0"/>
    <w:rsid w:val="00BB67FA"/>
    <w:rsid w:val="00BB68FC"/>
    <w:rsid w:val="00BB7508"/>
    <w:rsid w:val="00BC01EA"/>
    <w:rsid w:val="00BC170B"/>
    <w:rsid w:val="00BC2182"/>
    <w:rsid w:val="00BC2AD9"/>
    <w:rsid w:val="00BC2D65"/>
    <w:rsid w:val="00BC31B7"/>
    <w:rsid w:val="00BC35A7"/>
    <w:rsid w:val="00BC3C8D"/>
    <w:rsid w:val="00BC41C3"/>
    <w:rsid w:val="00BC53B4"/>
    <w:rsid w:val="00BC54FF"/>
    <w:rsid w:val="00BC579D"/>
    <w:rsid w:val="00BC59F7"/>
    <w:rsid w:val="00BC5C79"/>
    <w:rsid w:val="00BC6763"/>
    <w:rsid w:val="00BC67E2"/>
    <w:rsid w:val="00BC6A7B"/>
    <w:rsid w:val="00BC7E0D"/>
    <w:rsid w:val="00BD10C3"/>
    <w:rsid w:val="00BD18B4"/>
    <w:rsid w:val="00BD1A06"/>
    <w:rsid w:val="00BD1A92"/>
    <w:rsid w:val="00BD1B4A"/>
    <w:rsid w:val="00BD1B57"/>
    <w:rsid w:val="00BD1B9C"/>
    <w:rsid w:val="00BD2050"/>
    <w:rsid w:val="00BD20EC"/>
    <w:rsid w:val="00BD2A5C"/>
    <w:rsid w:val="00BD3378"/>
    <w:rsid w:val="00BD33D7"/>
    <w:rsid w:val="00BD3E70"/>
    <w:rsid w:val="00BD3EAA"/>
    <w:rsid w:val="00BD45FF"/>
    <w:rsid w:val="00BD4D28"/>
    <w:rsid w:val="00BD530C"/>
    <w:rsid w:val="00BD576C"/>
    <w:rsid w:val="00BD6379"/>
    <w:rsid w:val="00BD67A8"/>
    <w:rsid w:val="00BD67DD"/>
    <w:rsid w:val="00BD6F61"/>
    <w:rsid w:val="00BD72CB"/>
    <w:rsid w:val="00BD7602"/>
    <w:rsid w:val="00BD7C36"/>
    <w:rsid w:val="00BE0477"/>
    <w:rsid w:val="00BE3B35"/>
    <w:rsid w:val="00BE3DA6"/>
    <w:rsid w:val="00BE483E"/>
    <w:rsid w:val="00BE4FDD"/>
    <w:rsid w:val="00BE53F0"/>
    <w:rsid w:val="00BE596D"/>
    <w:rsid w:val="00BE5B27"/>
    <w:rsid w:val="00BE61E2"/>
    <w:rsid w:val="00BE6C44"/>
    <w:rsid w:val="00BE725F"/>
    <w:rsid w:val="00BE76B3"/>
    <w:rsid w:val="00BE78EF"/>
    <w:rsid w:val="00BF0448"/>
    <w:rsid w:val="00BF05CB"/>
    <w:rsid w:val="00BF05DD"/>
    <w:rsid w:val="00BF12B2"/>
    <w:rsid w:val="00BF2473"/>
    <w:rsid w:val="00BF2F61"/>
    <w:rsid w:val="00BF32AC"/>
    <w:rsid w:val="00BF4073"/>
    <w:rsid w:val="00BF4644"/>
    <w:rsid w:val="00BF4D94"/>
    <w:rsid w:val="00BF4FC9"/>
    <w:rsid w:val="00BF5B17"/>
    <w:rsid w:val="00BF6CE4"/>
    <w:rsid w:val="00BF6EB8"/>
    <w:rsid w:val="00BF704B"/>
    <w:rsid w:val="00BF7FC8"/>
    <w:rsid w:val="00C00070"/>
    <w:rsid w:val="00C000A0"/>
    <w:rsid w:val="00C007ED"/>
    <w:rsid w:val="00C01485"/>
    <w:rsid w:val="00C018A3"/>
    <w:rsid w:val="00C02658"/>
    <w:rsid w:val="00C02E1E"/>
    <w:rsid w:val="00C031C9"/>
    <w:rsid w:val="00C032F7"/>
    <w:rsid w:val="00C03562"/>
    <w:rsid w:val="00C03837"/>
    <w:rsid w:val="00C0386D"/>
    <w:rsid w:val="00C03D97"/>
    <w:rsid w:val="00C042E2"/>
    <w:rsid w:val="00C055BF"/>
    <w:rsid w:val="00C06137"/>
    <w:rsid w:val="00C067F6"/>
    <w:rsid w:val="00C0684D"/>
    <w:rsid w:val="00C06C14"/>
    <w:rsid w:val="00C071EB"/>
    <w:rsid w:val="00C072C9"/>
    <w:rsid w:val="00C07C5E"/>
    <w:rsid w:val="00C100B2"/>
    <w:rsid w:val="00C1048F"/>
    <w:rsid w:val="00C10809"/>
    <w:rsid w:val="00C10C74"/>
    <w:rsid w:val="00C10F0C"/>
    <w:rsid w:val="00C110AA"/>
    <w:rsid w:val="00C11881"/>
    <w:rsid w:val="00C11C57"/>
    <w:rsid w:val="00C11F48"/>
    <w:rsid w:val="00C1280B"/>
    <w:rsid w:val="00C1376B"/>
    <w:rsid w:val="00C1384A"/>
    <w:rsid w:val="00C14A42"/>
    <w:rsid w:val="00C1546F"/>
    <w:rsid w:val="00C159C3"/>
    <w:rsid w:val="00C1608B"/>
    <w:rsid w:val="00C16161"/>
    <w:rsid w:val="00C16AD4"/>
    <w:rsid w:val="00C17B84"/>
    <w:rsid w:val="00C207F8"/>
    <w:rsid w:val="00C209E8"/>
    <w:rsid w:val="00C213EF"/>
    <w:rsid w:val="00C214E7"/>
    <w:rsid w:val="00C2154B"/>
    <w:rsid w:val="00C21EA1"/>
    <w:rsid w:val="00C222C5"/>
    <w:rsid w:val="00C22A59"/>
    <w:rsid w:val="00C22B48"/>
    <w:rsid w:val="00C238AC"/>
    <w:rsid w:val="00C23CE3"/>
    <w:rsid w:val="00C23F0D"/>
    <w:rsid w:val="00C24BDD"/>
    <w:rsid w:val="00C24D94"/>
    <w:rsid w:val="00C25481"/>
    <w:rsid w:val="00C25689"/>
    <w:rsid w:val="00C258F4"/>
    <w:rsid w:val="00C26251"/>
    <w:rsid w:val="00C27534"/>
    <w:rsid w:val="00C279BB"/>
    <w:rsid w:val="00C30C87"/>
    <w:rsid w:val="00C31F29"/>
    <w:rsid w:val="00C33B98"/>
    <w:rsid w:val="00C359A2"/>
    <w:rsid w:val="00C36DD7"/>
    <w:rsid w:val="00C37072"/>
    <w:rsid w:val="00C37786"/>
    <w:rsid w:val="00C377C6"/>
    <w:rsid w:val="00C37EEB"/>
    <w:rsid w:val="00C4074A"/>
    <w:rsid w:val="00C41032"/>
    <w:rsid w:val="00C41887"/>
    <w:rsid w:val="00C4192D"/>
    <w:rsid w:val="00C41F02"/>
    <w:rsid w:val="00C4298F"/>
    <w:rsid w:val="00C4312A"/>
    <w:rsid w:val="00C43396"/>
    <w:rsid w:val="00C442C9"/>
    <w:rsid w:val="00C4476B"/>
    <w:rsid w:val="00C4511B"/>
    <w:rsid w:val="00C4549C"/>
    <w:rsid w:val="00C4587A"/>
    <w:rsid w:val="00C46682"/>
    <w:rsid w:val="00C474DC"/>
    <w:rsid w:val="00C47585"/>
    <w:rsid w:val="00C47D8B"/>
    <w:rsid w:val="00C50AF9"/>
    <w:rsid w:val="00C52737"/>
    <w:rsid w:val="00C52FB9"/>
    <w:rsid w:val="00C53F09"/>
    <w:rsid w:val="00C559AC"/>
    <w:rsid w:val="00C55D92"/>
    <w:rsid w:val="00C56145"/>
    <w:rsid w:val="00C56786"/>
    <w:rsid w:val="00C56C0D"/>
    <w:rsid w:val="00C577E8"/>
    <w:rsid w:val="00C57973"/>
    <w:rsid w:val="00C57B0F"/>
    <w:rsid w:val="00C60010"/>
    <w:rsid w:val="00C600A8"/>
    <w:rsid w:val="00C615FB"/>
    <w:rsid w:val="00C617C2"/>
    <w:rsid w:val="00C62973"/>
    <w:rsid w:val="00C63133"/>
    <w:rsid w:val="00C636C3"/>
    <w:rsid w:val="00C63B76"/>
    <w:rsid w:val="00C647CA"/>
    <w:rsid w:val="00C64DA2"/>
    <w:rsid w:val="00C66B74"/>
    <w:rsid w:val="00C66FEE"/>
    <w:rsid w:val="00C70087"/>
    <w:rsid w:val="00C7030A"/>
    <w:rsid w:val="00C71106"/>
    <w:rsid w:val="00C7117B"/>
    <w:rsid w:val="00C7176E"/>
    <w:rsid w:val="00C717E3"/>
    <w:rsid w:val="00C73D48"/>
    <w:rsid w:val="00C73DE0"/>
    <w:rsid w:val="00C74226"/>
    <w:rsid w:val="00C757BE"/>
    <w:rsid w:val="00C758C5"/>
    <w:rsid w:val="00C76693"/>
    <w:rsid w:val="00C76763"/>
    <w:rsid w:val="00C767A4"/>
    <w:rsid w:val="00C76BAB"/>
    <w:rsid w:val="00C77233"/>
    <w:rsid w:val="00C77464"/>
    <w:rsid w:val="00C7767D"/>
    <w:rsid w:val="00C80587"/>
    <w:rsid w:val="00C80C97"/>
    <w:rsid w:val="00C823DD"/>
    <w:rsid w:val="00C82445"/>
    <w:rsid w:val="00C82B5F"/>
    <w:rsid w:val="00C83795"/>
    <w:rsid w:val="00C83AFC"/>
    <w:rsid w:val="00C844F8"/>
    <w:rsid w:val="00C85038"/>
    <w:rsid w:val="00C85147"/>
    <w:rsid w:val="00C8548C"/>
    <w:rsid w:val="00C85718"/>
    <w:rsid w:val="00C8598C"/>
    <w:rsid w:val="00C85DA0"/>
    <w:rsid w:val="00C8647D"/>
    <w:rsid w:val="00C87341"/>
    <w:rsid w:val="00C8767D"/>
    <w:rsid w:val="00C879A4"/>
    <w:rsid w:val="00C9022E"/>
    <w:rsid w:val="00C90B25"/>
    <w:rsid w:val="00C9107D"/>
    <w:rsid w:val="00C9189B"/>
    <w:rsid w:val="00C920F7"/>
    <w:rsid w:val="00C9258B"/>
    <w:rsid w:val="00C926C2"/>
    <w:rsid w:val="00C9305F"/>
    <w:rsid w:val="00C933A0"/>
    <w:rsid w:val="00C9398C"/>
    <w:rsid w:val="00C93A0E"/>
    <w:rsid w:val="00C93E0E"/>
    <w:rsid w:val="00C943DE"/>
    <w:rsid w:val="00C948B1"/>
    <w:rsid w:val="00C94C68"/>
    <w:rsid w:val="00C951A5"/>
    <w:rsid w:val="00C95AA1"/>
    <w:rsid w:val="00C9602C"/>
    <w:rsid w:val="00C96870"/>
    <w:rsid w:val="00CA01F7"/>
    <w:rsid w:val="00CA049C"/>
    <w:rsid w:val="00CA0CBA"/>
    <w:rsid w:val="00CA0CD5"/>
    <w:rsid w:val="00CA10AE"/>
    <w:rsid w:val="00CA1EFA"/>
    <w:rsid w:val="00CA20A8"/>
    <w:rsid w:val="00CA267A"/>
    <w:rsid w:val="00CA2FFB"/>
    <w:rsid w:val="00CA3345"/>
    <w:rsid w:val="00CA3C56"/>
    <w:rsid w:val="00CA41E6"/>
    <w:rsid w:val="00CA4B7D"/>
    <w:rsid w:val="00CA4BED"/>
    <w:rsid w:val="00CA593D"/>
    <w:rsid w:val="00CA60E1"/>
    <w:rsid w:val="00CA7257"/>
    <w:rsid w:val="00CB1CDD"/>
    <w:rsid w:val="00CB1D5C"/>
    <w:rsid w:val="00CB2435"/>
    <w:rsid w:val="00CB26E3"/>
    <w:rsid w:val="00CB290A"/>
    <w:rsid w:val="00CB303A"/>
    <w:rsid w:val="00CB3657"/>
    <w:rsid w:val="00CB3E8C"/>
    <w:rsid w:val="00CB4199"/>
    <w:rsid w:val="00CB5764"/>
    <w:rsid w:val="00CB5776"/>
    <w:rsid w:val="00CB5E06"/>
    <w:rsid w:val="00CB6170"/>
    <w:rsid w:val="00CB6924"/>
    <w:rsid w:val="00CB6C9B"/>
    <w:rsid w:val="00CC0310"/>
    <w:rsid w:val="00CC09E9"/>
    <w:rsid w:val="00CC118C"/>
    <w:rsid w:val="00CC1556"/>
    <w:rsid w:val="00CC1B66"/>
    <w:rsid w:val="00CC1FF7"/>
    <w:rsid w:val="00CC20A1"/>
    <w:rsid w:val="00CC2275"/>
    <w:rsid w:val="00CC3BF6"/>
    <w:rsid w:val="00CC5662"/>
    <w:rsid w:val="00CC5AE1"/>
    <w:rsid w:val="00CC5D1A"/>
    <w:rsid w:val="00CC6377"/>
    <w:rsid w:val="00CC6760"/>
    <w:rsid w:val="00CC7459"/>
    <w:rsid w:val="00CC79D7"/>
    <w:rsid w:val="00CC7C9C"/>
    <w:rsid w:val="00CC7EE5"/>
    <w:rsid w:val="00CD00B2"/>
    <w:rsid w:val="00CD0447"/>
    <w:rsid w:val="00CD0CDD"/>
    <w:rsid w:val="00CD11C2"/>
    <w:rsid w:val="00CD35C6"/>
    <w:rsid w:val="00CD3C13"/>
    <w:rsid w:val="00CD3D15"/>
    <w:rsid w:val="00CD4197"/>
    <w:rsid w:val="00CD4215"/>
    <w:rsid w:val="00CD477D"/>
    <w:rsid w:val="00CD49F7"/>
    <w:rsid w:val="00CD4E39"/>
    <w:rsid w:val="00CD5113"/>
    <w:rsid w:val="00CD5650"/>
    <w:rsid w:val="00CD582D"/>
    <w:rsid w:val="00CD5C42"/>
    <w:rsid w:val="00CD5F3F"/>
    <w:rsid w:val="00CD6643"/>
    <w:rsid w:val="00CD6742"/>
    <w:rsid w:val="00CD73F6"/>
    <w:rsid w:val="00CE0E67"/>
    <w:rsid w:val="00CE14B5"/>
    <w:rsid w:val="00CE14ED"/>
    <w:rsid w:val="00CE15D8"/>
    <w:rsid w:val="00CE172A"/>
    <w:rsid w:val="00CE1BCD"/>
    <w:rsid w:val="00CE21B3"/>
    <w:rsid w:val="00CE22C7"/>
    <w:rsid w:val="00CE34F4"/>
    <w:rsid w:val="00CE4120"/>
    <w:rsid w:val="00CE48F1"/>
    <w:rsid w:val="00CE49EF"/>
    <w:rsid w:val="00CE53A9"/>
    <w:rsid w:val="00CE5CCD"/>
    <w:rsid w:val="00CE6118"/>
    <w:rsid w:val="00CE6123"/>
    <w:rsid w:val="00CE78B9"/>
    <w:rsid w:val="00CF03A2"/>
    <w:rsid w:val="00CF0C15"/>
    <w:rsid w:val="00CF139F"/>
    <w:rsid w:val="00CF1AB2"/>
    <w:rsid w:val="00CF1CEC"/>
    <w:rsid w:val="00CF1E3D"/>
    <w:rsid w:val="00CF2641"/>
    <w:rsid w:val="00CF3D9E"/>
    <w:rsid w:val="00CF3E5E"/>
    <w:rsid w:val="00CF4244"/>
    <w:rsid w:val="00CF57F2"/>
    <w:rsid w:val="00CF5D6F"/>
    <w:rsid w:val="00CF611D"/>
    <w:rsid w:val="00CF61A5"/>
    <w:rsid w:val="00CF6BED"/>
    <w:rsid w:val="00D00232"/>
    <w:rsid w:val="00D027DE"/>
    <w:rsid w:val="00D047E8"/>
    <w:rsid w:val="00D04B26"/>
    <w:rsid w:val="00D04DBD"/>
    <w:rsid w:val="00D055FD"/>
    <w:rsid w:val="00D05A95"/>
    <w:rsid w:val="00D05BD1"/>
    <w:rsid w:val="00D0642B"/>
    <w:rsid w:val="00D1017F"/>
    <w:rsid w:val="00D10230"/>
    <w:rsid w:val="00D10AF7"/>
    <w:rsid w:val="00D10D7A"/>
    <w:rsid w:val="00D112BD"/>
    <w:rsid w:val="00D1192F"/>
    <w:rsid w:val="00D11D8B"/>
    <w:rsid w:val="00D11DEE"/>
    <w:rsid w:val="00D12460"/>
    <w:rsid w:val="00D124AD"/>
    <w:rsid w:val="00D1273B"/>
    <w:rsid w:val="00D1278F"/>
    <w:rsid w:val="00D13637"/>
    <w:rsid w:val="00D13FEF"/>
    <w:rsid w:val="00D14227"/>
    <w:rsid w:val="00D14D72"/>
    <w:rsid w:val="00D153A8"/>
    <w:rsid w:val="00D15C41"/>
    <w:rsid w:val="00D16979"/>
    <w:rsid w:val="00D16C69"/>
    <w:rsid w:val="00D17A43"/>
    <w:rsid w:val="00D17BC7"/>
    <w:rsid w:val="00D17E6D"/>
    <w:rsid w:val="00D17FAB"/>
    <w:rsid w:val="00D20420"/>
    <w:rsid w:val="00D20568"/>
    <w:rsid w:val="00D20806"/>
    <w:rsid w:val="00D220F0"/>
    <w:rsid w:val="00D22E61"/>
    <w:rsid w:val="00D244EC"/>
    <w:rsid w:val="00D24708"/>
    <w:rsid w:val="00D2479C"/>
    <w:rsid w:val="00D24BBA"/>
    <w:rsid w:val="00D25622"/>
    <w:rsid w:val="00D256A0"/>
    <w:rsid w:val="00D25AFB"/>
    <w:rsid w:val="00D25FB7"/>
    <w:rsid w:val="00D26D3C"/>
    <w:rsid w:val="00D270CD"/>
    <w:rsid w:val="00D27161"/>
    <w:rsid w:val="00D27A8B"/>
    <w:rsid w:val="00D300AC"/>
    <w:rsid w:val="00D301E0"/>
    <w:rsid w:val="00D302C4"/>
    <w:rsid w:val="00D30655"/>
    <w:rsid w:val="00D310A1"/>
    <w:rsid w:val="00D313DA"/>
    <w:rsid w:val="00D316B0"/>
    <w:rsid w:val="00D3195C"/>
    <w:rsid w:val="00D3218F"/>
    <w:rsid w:val="00D32586"/>
    <w:rsid w:val="00D32D3B"/>
    <w:rsid w:val="00D33190"/>
    <w:rsid w:val="00D33371"/>
    <w:rsid w:val="00D33ED9"/>
    <w:rsid w:val="00D34591"/>
    <w:rsid w:val="00D34985"/>
    <w:rsid w:val="00D35683"/>
    <w:rsid w:val="00D3582F"/>
    <w:rsid w:val="00D35F2F"/>
    <w:rsid w:val="00D35FD6"/>
    <w:rsid w:val="00D36020"/>
    <w:rsid w:val="00D3761B"/>
    <w:rsid w:val="00D409E4"/>
    <w:rsid w:val="00D41C91"/>
    <w:rsid w:val="00D42216"/>
    <w:rsid w:val="00D423FE"/>
    <w:rsid w:val="00D42653"/>
    <w:rsid w:val="00D42DFB"/>
    <w:rsid w:val="00D42E8A"/>
    <w:rsid w:val="00D4321E"/>
    <w:rsid w:val="00D43651"/>
    <w:rsid w:val="00D43D63"/>
    <w:rsid w:val="00D446BD"/>
    <w:rsid w:val="00D4486C"/>
    <w:rsid w:val="00D44960"/>
    <w:rsid w:val="00D44D9B"/>
    <w:rsid w:val="00D453A5"/>
    <w:rsid w:val="00D45E2B"/>
    <w:rsid w:val="00D46194"/>
    <w:rsid w:val="00D4622F"/>
    <w:rsid w:val="00D46989"/>
    <w:rsid w:val="00D46DC8"/>
    <w:rsid w:val="00D47114"/>
    <w:rsid w:val="00D51EA8"/>
    <w:rsid w:val="00D5229B"/>
    <w:rsid w:val="00D52789"/>
    <w:rsid w:val="00D52C15"/>
    <w:rsid w:val="00D52F13"/>
    <w:rsid w:val="00D533A4"/>
    <w:rsid w:val="00D5344B"/>
    <w:rsid w:val="00D5371C"/>
    <w:rsid w:val="00D539E7"/>
    <w:rsid w:val="00D54300"/>
    <w:rsid w:val="00D56ABC"/>
    <w:rsid w:val="00D56DA1"/>
    <w:rsid w:val="00D57A29"/>
    <w:rsid w:val="00D60F7D"/>
    <w:rsid w:val="00D60F9C"/>
    <w:rsid w:val="00D61654"/>
    <w:rsid w:val="00D61AC4"/>
    <w:rsid w:val="00D61D36"/>
    <w:rsid w:val="00D61E99"/>
    <w:rsid w:val="00D62F9F"/>
    <w:rsid w:val="00D63137"/>
    <w:rsid w:val="00D634B9"/>
    <w:rsid w:val="00D63ED4"/>
    <w:rsid w:val="00D640E9"/>
    <w:rsid w:val="00D6410F"/>
    <w:rsid w:val="00D641D8"/>
    <w:rsid w:val="00D64798"/>
    <w:rsid w:val="00D64961"/>
    <w:rsid w:val="00D649DB"/>
    <w:rsid w:val="00D658A8"/>
    <w:rsid w:val="00D65973"/>
    <w:rsid w:val="00D659F5"/>
    <w:rsid w:val="00D65B68"/>
    <w:rsid w:val="00D6666D"/>
    <w:rsid w:val="00D66C91"/>
    <w:rsid w:val="00D66D67"/>
    <w:rsid w:val="00D70376"/>
    <w:rsid w:val="00D707D4"/>
    <w:rsid w:val="00D70864"/>
    <w:rsid w:val="00D71387"/>
    <w:rsid w:val="00D713A7"/>
    <w:rsid w:val="00D71467"/>
    <w:rsid w:val="00D71F9D"/>
    <w:rsid w:val="00D72691"/>
    <w:rsid w:val="00D7280D"/>
    <w:rsid w:val="00D73223"/>
    <w:rsid w:val="00D73F32"/>
    <w:rsid w:val="00D73F36"/>
    <w:rsid w:val="00D74EF8"/>
    <w:rsid w:val="00D752BB"/>
    <w:rsid w:val="00D7560D"/>
    <w:rsid w:val="00D75860"/>
    <w:rsid w:val="00D75BA6"/>
    <w:rsid w:val="00D75F2D"/>
    <w:rsid w:val="00D7612A"/>
    <w:rsid w:val="00D76853"/>
    <w:rsid w:val="00D76C55"/>
    <w:rsid w:val="00D77C50"/>
    <w:rsid w:val="00D8017E"/>
    <w:rsid w:val="00D80B7F"/>
    <w:rsid w:val="00D81072"/>
    <w:rsid w:val="00D815AF"/>
    <w:rsid w:val="00D81E32"/>
    <w:rsid w:val="00D82AEB"/>
    <w:rsid w:val="00D84438"/>
    <w:rsid w:val="00D850DF"/>
    <w:rsid w:val="00D85C9F"/>
    <w:rsid w:val="00D85D4F"/>
    <w:rsid w:val="00D85F21"/>
    <w:rsid w:val="00D90049"/>
    <w:rsid w:val="00D9055E"/>
    <w:rsid w:val="00D910EE"/>
    <w:rsid w:val="00D91409"/>
    <w:rsid w:val="00D919E3"/>
    <w:rsid w:val="00D92561"/>
    <w:rsid w:val="00D92633"/>
    <w:rsid w:val="00D92F4D"/>
    <w:rsid w:val="00D93626"/>
    <w:rsid w:val="00D93D94"/>
    <w:rsid w:val="00D93EDA"/>
    <w:rsid w:val="00D951F8"/>
    <w:rsid w:val="00D95416"/>
    <w:rsid w:val="00D959A4"/>
    <w:rsid w:val="00D95A66"/>
    <w:rsid w:val="00D95ABB"/>
    <w:rsid w:val="00D95DD1"/>
    <w:rsid w:val="00D961E9"/>
    <w:rsid w:val="00D9647D"/>
    <w:rsid w:val="00D96C62"/>
    <w:rsid w:val="00D96E96"/>
    <w:rsid w:val="00D97355"/>
    <w:rsid w:val="00D97B70"/>
    <w:rsid w:val="00DA02F7"/>
    <w:rsid w:val="00DA055B"/>
    <w:rsid w:val="00DA0DF3"/>
    <w:rsid w:val="00DA1668"/>
    <w:rsid w:val="00DA2576"/>
    <w:rsid w:val="00DA2A8E"/>
    <w:rsid w:val="00DA40E3"/>
    <w:rsid w:val="00DA438C"/>
    <w:rsid w:val="00DA45EC"/>
    <w:rsid w:val="00DA6111"/>
    <w:rsid w:val="00DA66B0"/>
    <w:rsid w:val="00DA7060"/>
    <w:rsid w:val="00DB05CA"/>
    <w:rsid w:val="00DB07B2"/>
    <w:rsid w:val="00DB0D43"/>
    <w:rsid w:val="00DB136F"/>
    <w:rsid w:val="00DB16BD"/>
    <w:rsid w:val="00DB187B"/>
    <w:rsid w:val="00DB2AFE"/>
    <w:rsid w:val="00DB3F53"/>
    <w:rsid w:val="00DB59FC"/>
    <w:rsid w:val="00DB68F4"/>
    <w:rsid w:val="00DC01B7"/>
    <w:rsid w:val="00DC0650"/>
    <w:rsid w:val="00DC1152"/>
    <w:rsid w:val="00DC228B"/>
    <w:rsid w:val="00DC30F8"/>
    <w:rsid w:val="00DC4005"/>
    <w:rsid w:val="00DC4966"/>
    <w:rsid w:val="00DC5489"/>
    <w:rsid w:val="00DC54DF"/>
    <w:rsid w:val="00DC697B"/>
    <w:rsid w:val="00DC6D4A"/>
    <w:rsid w:val="00DC6F71"/>
    <w:rsid w:val="00DC752D"/>
    <w:rsid w:val="00DC7BFE"/>
    <w:rsid w:val="00DD0050"/>
    <w:rsid w:val="00DD00C3"/>
    <w:rsid w:val="00DD0CBA"/>
    <w:rsid w:val="00DD0E2C"/>
    <w:rsid w:val="00DD169B"/>
    <w:rsid w:val="00DD26A7"/>
    <w:rsid w:val="00DD33D8"/>
    <w:rsid w:val="00DD36C5"/>
    <w:rsid w:val="00DD3745"/>
    <w:rsid w:val="00DD4254"/>
    <w:rsid w:val="00DD525E"/>
    <w:rsid w:val="00DD55F4"/>
    <w:rsid w:val="00DD65D9"/>
    <w:rsid w:val="00DD66F4"/>
    <w:rsid w:val="00DD68C7"/>
    <w:rsid w:val="00DD691D"/>
    <w:rsid w:val="00DD69AE"/>
    <w:rsid w:val="00DD6CE4"/>
    <w:rsid w:val="00DD6F22"/>
    <w:rsid w:val="00DD72CA"/>
    <w:rsid w:val="00DD7AAB"/>
    <w:rsid w:val="00DE0271"/>
    <w:rsid w:val="00DE078C"/>
    <w:rsid w:val="00DE12FF"/>
    <w:rsid w:val="00DE14B9"/>
    <w:rsid w:val="00DE15D0"/>
    <w:rsid w:val="00DE18D7"/>
    <w:rsid w:val="00DE20A4"/>
    <w:rsid w:val="00DE233B"/>
    <w:rsid w:val="00DE308D"/>
    <w:rsid w:val="00DE33F0"/>
    <w:rsid w:val="00DE3EE0"/>
    <w:rsid w:val="00DE4FC3"/>
    <w:rsid w:val="00DE54B0"/>
    <w:rsid w:val="00DE5BC8"/>
    <w:rsid w:val="00DE66D6"/>
    <w:rsid w:val="00DE66F2"/>
    <w:rsid w:val="00DE6B7C"/>
    <w:rsid w:val="00DE6FC0"/>
    <w:rsid w:val="00DF0B6E"/>
    <w:rsid w:val="00DF1105"/>
    <w:rsid w:val="00DF11C9"/>
    <w:rsid w:val="00DF2167"/>
    <w:rsid w:val="00DF2C9B"/>
    <w:rsid w:val="00DF2CDE"/>
    <w:rsid w:val="00DF332B"/>
    <w:rsid w:val="00DF37A5"/>
    <w:rsid w:val="00DF3F8F"/>
    <w:rsid w:val="00DF49D0"/>
    <w:rsid w:val="00DF5FC3"/>
    <w:rsid w:val="00DF60A5"/>
    <w:rsid w:val="00DF6960"/>
    <w:rsid w:val="00DF6E9B"/>
    <w:rsid w:val="00DF7155"/>
    <w:rsid w:val="00DF7F16"/>
    <w:rsid w:val="00E001E0"/>
    <w:rsid w:val="00E00A6D"/>
    <w:rsid w:val="00E01537"/>
    <w:rsid w:val="00E02F5D"/>
    <w:rsid w:val="00E0391F"/>
    <w:rsid w:val="00E03BB6"/>
    <w:rsid w:val="00E03BEE"/>
    <w:rsid w:val="00E041E9"/>
    <w:rsid w:val="00E04687"/>
    <w:rsid w:val="00E04F54"/>
    <w:rsid w:val="00E059D7"/>
    <w:rsid w:val="00E05A17"/>
    <w:rsid w:val="00E06CE1"/>
    <w:rsid w:val="00E11681"/>
    <w:rsid w:val="00E11A5F"/>
    <w:rsid w:val="00E12C04"/>
    <w:rsid w:val="00E13B7D"/>
    <w:rsid w:val="00E13D19"/>
    <w:rsid w:val="00E1430A"/>
    <w:rsid w:val="00E146C0"/>
    <w:rsid w:val="00E14CB5"/>
    <w:rsid w:val="00E1667A"/>
    <w:rsid w:val="00E16D6B"/>
    <w:rsid w:val="00E178F4"/>
    <w:rsid w:val="00E17B4D"/>
    <w:rsid w:val="00E17E6E"/>
    <w:rsid w:val="00E17FFB"/>
    <w:rsid w:val="00E20E90"/>
    <w:rsid w:val="00E21C06"/>
    <w:rsid w:val="00E227E9"/>
    <w:rsid w:val="00E22968"/>
    <w:rsid w:val="00E239D7"/>
    <w:rsid w:val="00E23E97"/>
    <w:rsid w:val="00E241D4"/>
    <w:rsid w:val="00E24595"/>
    <w:rsid w:val="00E250F5"/>
    <w:rsid w:val="00E2563C"/>
    <w:rsid w:val="00E25815"/>
    <w:rsid w:val="00E25A59"/>
    <w:rsid w:val="00E25C98"/>
    <w:rsid w:val="00E26635"/>
    <w:rsid w:val="00E26B26"/>
    <w:rsid w:val="00E26E6A"/>
    <w:rsid w:val="00E27B4A"/>
    <w:rsid w:val="00E30D10"/>
    <w:rsid w:val="00E31311"/>
    <w:rsid w:val="00E319D5"/>
    <w:rsid w:val="00E32156"/>
    <w:rsid w:val="00E324D6"/>
    <w:rsid w:val="00E324F6"/>
    <w:rsid w:val="00E327CA"/>
    <w:rsid w:val="00E32FB6"/>
    <w:rsid w:val="00E3313E"/>
    <w:rsid w:val="00E33364"/>
    <w:rsid w:val="00E3431C"/>
    <w:rsid w:val="00E34D62"/>
    <w:rsid w:val="00E34FBE"/>
    <w:rsid w:val="00E35077"/>
    <w:rsid w:val="00E35428"/>
    <w:rsid w:val="00E37192"/>
    <w:rsid w:val="00E37B97"/>
    <w:rsid w:val="00E400B6"/>
    <w:rsid w:val="00E41AD3"/>
    <w:rsid w:val="00E421D7"/>
    <w:rsid w:val="00E4240A"/>
    <w:rsid w:val="00E42AB4"/>
    <w:rsid w:val="00E435DC"/>
    <w:rsid w:val="00E43B63"/>
    <w:rsid w:val="00E43CC5"/>
    <w:rsid w:val="00E43F42"/>
    <w:rsid w:val="00E4462C"/>
    <w:rsid w:val="00E45314"/>
    <w:rsid w:val="00E45F7D"/>
    <w:rsid w:val="00E46273"/>
    <w:rsid w:val="00E47257"/>
    <w:rsid w:val="00E47346"/>
    <w:rsid w:val="00E47918"/>
    <w:rsid w:val="00E4799B"/>
    <w:rsid w:val="00E501A2"/>
    <w:rsid w:val="00E51052"/>
    <w:rsid w:val="00E51695"/>
    <w:rsid w:val="00E52158"/>
    <w:rsid w:val="00E5294E"/>
    <w:rsid w:val="00E53142"/>
    <w:rsid w:val="00E5327E"/>
    <w:rsid w:val="00E53CD2"/>
    <w:rsid w:val="00E54325"/>
    <w:rsid w:val="00E545A3"/>
    <w:rsid w:val="00E54C30"/>
    <w:rsid w:val="00E56AA1"/>
    <w:rsid w:val="00E56CD5"/>
    <w:rsid w:val="00E57103"/>
    <w:rsid w:val="00E573DF"/>
    <w:rsid w:val="00E57E48"/>
    <w:rsid w:val="00E604F2"/>
    <w:rsid w:val="00E604F3"/>
    <w:rsid w:val="00E61283"/>
    <w:rsid w:val="00E61537"/>
    <w:rsid w:val="00E62E5B"/>
    <w:rsid w:val="00E63028"/>
    <w:rsid w:val="00E633D6"/>
    <w:rsid w:val="00E6385C"/>
    <w:rsid w:val="00E639BA"/>
    <w:rsid w:val="00E63BB7"/>
    <w:rsid w:val="00E63E29"/>
    <w:rsid w:val="00E643E4"/>
    <w:rsid w:val="00E6452C"/>
    <w:rsid w:val="00E650A3"/>
    <w:rsid w:val="00E67005"/>
    <w:rsid w:val="00E67132"/>
    <w:rsid w:val="00E70739"/>
    <w:rsid w:val="00E717E5"/>
    <w:rsid w:val="00E72061"/>
    <w:rsid w:val="00E734C5"/>
    <w:rsid w:val="00E73565"/>
    <w:rsid w:val="00E737E0"/>
    <w:rsid w:val="00E73966"/>
    <w:rsid w:val="00E74FAF"/>
    <w:rsid w:val="00E75477"/>
    <w:rsid w:val="00E7583B"/>
    <w:rsid w:val="00E75EED"/>
    <w:rsid w:val="00E763EE"/>
    <w:rsid w:val="00E7653F"/>
    <w:rsid w:val="00E76710"/>
    <w:rsid w:val="00E77E3E"/>
    <w:rsid w:val="00E80BDA"/>
    <w:rsid w:val="00E81AAD"/>
    <w:rsid w:val="00E820B3"/>
    <w:rsid w:val="00E82567"/>
    <w:rsid w:val="00E827DE"/>
    <w:rsid w:val="00E83580"/>
    <w:rsid w:val="00E83614"/>
    <w:rsid w:val="00E83B06"/>
    <w:rsid w:val="00E84236"/>
    <w:rsid w:val="00E855D0"/>
    <w:rsid w:val="00E85775"/>
    <w:rsid w:val="00E85840"/>
    <w:rsid w:val="00E86243"/>
    <w:rsid w:val="00E863BE"/>
    <w:rsid w:val="00E870F1"/>
    <w:rsid w:val="00E87491"/>
    <w:rsid w:val="00E8754E"/>
    <w:rsid w:val="00E87DB1"/>
    <w:rsid w:val="00E904E4"/>
    <w:rsid w:val="00E9103A"/>
    <w:rsid w:val="00E9148A"/>
    <w:rsid w:val="00E916E0"/>
    <w:rsid w:val="00E91E1E"/>
    <w:rsid w:val="00E93331"/>
    <w:rsid w:val="00E95293"/>
    <w:rsid w:val="00E966FE"/>
    <w:rsid w:val="00E97188"/>
    <w:rsid w:val="00E973E3"/>
    <w:rsid w:val="00E97B6A"/>
    <w:rsid w:val="00E97C4B"/>
    <w:rsid w:val="00EA0B96"/>
    <w:rsid w:val="00EA0F68"/>
    <w:rsid w:val="00EA12D9"/>
    <w:rsid w:val="00EA134B"/>
    <w:rsid w:val="00EA136B"/>
    <w:rsid w:val="00EA13F7"/>
    <w:rsid w:val="00EA155C"/>
    <w:rsid w:val="00EA17E7"/>
    <w:rsid w:val="00EA1C50"/>
    <w:rsid w:val="00EA1EA2"/>
    <w:rsid w:val="00EA206F"/>
    <w:rsid w:val="00EA23C9"/>
    <w:rsid w:val="00EA49EF"/>
    <w:rsid w:val="00EA5475"/>
    <w:rsid w:val="00EA55F8"/>
    <w:rsid w:val="00EA617C"/>
    <w:rsid w:val="00EA68B9"/>
    <w:rsid w:val="00EA7FB9"/>
    <w:rsid w:val="00EB0B8F"/>
    <w:rsid w:val="00EB1A94"/>
    <w:rsid w:val="00EB1DE4"/>
    <w:rsid w:val="00EB2198"/>
    <w:rsid w:val="00EB2A0A"/>
    <w:rsid w:val="00EB2A12"/>
    <w:rsid w:val="00EB2CFF"/>
    <w:rsid w:val="00EB3209"/>
    <w:rsid w:val="00EB35BC"/>
    <w:rsid w:val="00EB41E8"/>
    <w:rsid w:val="00EB436B"/>
    <w:rsid w:val="00EB48B2"/>
    <w:rsid w:val="00EB4C13"/>
    <w:rsid w:val="00EB5371"/>
    <w:rsid w:val="00EB5938"/>
    <w:rsid w:val="00EB5D0A"/>
    <w:rsid w:val="00EB600D"/>
    <w:rsid w:val="00EB6DC1"/>
    <w:rsid w:val="00EB6FC3"/>
    <w:rsid w:val="00EB7427"/>
    <w:rsid w:val="00EC00D3"/>
    <w:rsid w:val="00EC05EA"/>
    <w:rsid w:val="00EC0660"/>
    <w:rsid w:val="00EC16A0"/>
    <w:rsid w:val="00EC1FD7"/>
    <w:rsid w:val="00EC264B"/>
    <w:rsid w:val="00EC515A"/>
    <w:rsid w:val="00EC53A5"/>
    <w:rsid w:val="00EC5803"/>
    <w:rsid w:val="00EC6709"/>
    <w:rsid w:val="00EC6F5C"/>
    <w:rsid w:val="00EC7AF5"/>
    <w:rsid w:val="00EC7CE6"/>
    <w:rsid w:val="00EC7EAD"/>
    <w:rsid w:val="00ED081C"/>
    <w:rsid w:val="00ED0C7D"/>
    <w:rsid w:val="00ED1637"/>
    <w:rsid w:val="00ED1706"/>
    <w:rsid w:val="00ED18AE"/>
    <w:rsid w:val="00ED1BF5"/>
    <w:rsid w:val="00ED1F5F"/>
    <w:rsid w:val="00ED24D8"/>
    <w:rsid w:val="00ED2BD0"/>
    <w:rsid w:val="00ED2E74"/>
    <w:rsid w:val="00ED339E"/>
    <w:rsid w:val="00ED3C8C"/>
    <w:rsid w:val="00ED3E2A"/>
    <w:rsid w:val="00ED3EE7"/>
    <w:rsid w:val="00ED40FB"/>
    <w:rsid w:val="00ED469B"/>
    <w:rsid w:val="00ED5352"/>
    <w:rsid w:val="00ED58C4"/>
    <w:rsid w:val="00ED5926"/>
    <w:rsid w:val="00ED5EC0"/>
    <w:rsid w:val="00ED6238"/>
    <w:rsid w:val="00ED6E65"/>
    <w:rsid w:val="00EE04B2"/>
    <w:rsid w:val="00EE1731"/>
    <w:rsid w:val="00EE1CED"/>
    <w:rsid w:val="00EE21A1"/>
    <w:rsid w:val="00EE3915"/>
    <w:rsid w:val="00EE3C08"/>
    <w:rsid w:val="00EE440E"/>
    <w:rsid w:val="00EE4B9F"/>
    <w:rsid w:val="00EE5C8F"/>
    <w:rsid w:val="00EE6B03"/>
    <w:rsid w:val="00EE6CC9"/>
    <w:rsid w:val="00EF02A9"/>
    <w:rsid w:val="00EF12DC"/>
    <w:rsid w:val="00EF1AEE"/>
    <w:rsid w:val="00EF2116"/>
    <w:rsid w:val="00EF224E"/>
    <w:rsid w:val="00EF2319"/>
    <w:rsid w:val="00EF3432"/>
    <w:rsid w:val="00EF3A9B"/>
    <w:rsid w:val="00EF3B4B"/>
    <w:rsid w:val="00EF3CAD"/>
    <w:rsid w:val="00EF4F89"/>
    <w:rsid w:val="00EF5641"/>
    <w:rsid w:val="00EF5B84"/>
    <w:rsid w:val="00EF6124"/>
    <w:rsid w:val="00EF6A4A"/>
    <w:rsid w:val="00EF6B7F"/>
    <w:rsid w:val="00F01413"/>
    <w:rsid w:val="00F022B4"/>
    <w:rsid w:val="00F02308"/>
    <w:rsid w:val="00F0293D"/>
    <w:rsid w:val="00F03346"/>
    <w:rsid w:val="00F03E98"/>
    <w:rsid w:val="00F03FD0"/>
    <w:rsid w:val="00F04870"/>
    <w:rsid w:val="00F0563F"/>
    <w:rsid w:val="00F05A11"/>
    <w:rsid w:val="00F05CA5"/>
    <w:rsid w:val="00F06057"/>
    <w:rsid w:val="00F065D5"/>
    <w:rsid w:val="00F06E4F"/>
    <w:rsid w:val="00F06EA9"/>
    <w:rsid w:val="00F07186"/>
    <w:rsid w:val="00F07340"/>
    <w:rsid w:val="00F10219"/>
    <w:rsid w:val="00F109C7"/>
    <w:rsid w:val="00F10CFB"/>
    <w:rsid w:val="00F10E6F"/>
    <w:rsid w:val="00F10F60"/>
    <w:rsid w:val="00F110C1"/>
    <w:rsid w:val="00F1151B"/>
    <w:rsid w:val="00F12356"/>
    <w:rsid w:val="00F12A20"/>
    <w:rsid w:val="00F12AA4"/>
    <w:rsid w:val="00F12E25"/>
    <w:rsid w:val="00F13CDD"/>
    <w:rsid w:val="00F13D30"/>
    <w:rsid w:val="00F14315"/>
    <w:rsid w:val="00F1473B"/>
    <w:rsid w:val="00F147F0"/>
    <w:rsid w:val="00F14B2B"/>
    <w:rsid w:val="00F14E30"/>
    <w:rsid w:val="00F15E3B"/>
    <w:rsid w:val="00F1646B"/>
    <w:rsid w:val="00F16AC6"/>
    <w:rsid w:val="00F17727"/>
    <w:rsid w:val="00F179D8"/>
    <w:rsid w:val="00F2013E"/>
    <w:rsid w:val="00F22569"/>
    <w:rsid w:val="00F234C7"/>
    <w:rsid w:val="00F23616"/>
    <w:rsid w:val="00F23C92"/>
    <w:rsid w:val="00F247F6"/>
    <w:rsid w:val="00F24B55"/>
    <w:rsid w:val="00F25336"/>
    <w:rsid w:val="00F2578B"/>
    <w:rsid w:val="00F25BF9"/>
    <w:rsid w:val="00F26425"/>
    <w:rsid w:val="00F266CF"/>
    <w:rsid w:val="00F27164"/>
    <w:rsid w:val="00F30245"/>
    <w:rsid w:val="00F3120F"/>
    <w:rsid w:val="00F313D0"/>
    <w:rsid w:val="00F31DFD"/>
    <w:rsid w:val="00F3206B"/>
    <w:rsid w:val="00F321EC"/>
    <w:rsid w:val="00F325DD"/>
    <w:rsid w:val="00F3367F"/>
    <w:rsid w:val="00F336C3"/>
    <w:rsid w:val="00F33821"/>
    <w:rsid w:val="00F33AA9"/>
    <w:rsid w:val="00F33F46"/>
    <w:rsid w:val="00F34AC3"/>
    <w:rsid w:val="00F354FB"/>
    <w:rsid w:val="00F356FC"/>
    <w:rsid w:val="00F36046"/>
    <w:rsid w:val="00F36579"/>
    <w:rsid w:val="00F368A9"/>
    <w:rsid w:val="00F37ECC"/>
    <w:rsid w:val="00F401B8"/>
    <w:rsid w:val="00F40292"/>
    <w:rsid w:val="00F40ACE"/>
    <w:rsid w:val="00F4144D"/>
    <w:rsid w:val="00F414AE"/>
    <w:rsid w:val="00F416EA"/>
    <w:rsid w:val="00F41B2D"/>
    <w:rsid w:val="00F42059"/>
    <w:rsid w:val="00F4251C"/>
    <w:rsid w:val="00F44699"/>
    <w:rsid w:val="00F4499D"/>
    <w:rsid w:val="00F44E9F"/>
    <w:rsid w:val="00F45E35"/>
    <w:rsid w:val="00F461C8"/>
    <w:rsid w:val="00F46BC2"/>
    <w:rsid w:val="00F46E36"/>
    <w:rsid w:val="00F46F27"/>
    <w:rsid w:val="00F4736F"/>
    <w:rsid w:val="00F5025B"/>
    <w:rsid w:val="00F51C64"/>
    <w:rsid w:val="00F51F83"/>
    <w:rsid w:val="00F521AF"/>
    <w:rsid w:val="00F52525"/>
    <w:rsid w:val="00F52833"/>
    <w:rsid w:val="00F52C61"/>
    <w:rsid w:val="00F53469"/>
    <w:rsid w:val="00F539B4"/>
    <w:rsid w:val="00F54A01"/>
    <w:rsid w:val="00F54AD2"/>
    <w:rsid w:val="00F54BD6"/>
    <w:rsid w:val="00F54D99"/>
    <w:rsid w:val="00F554DB"/>
    <w:rsid w:val="00F5571E"/>
    <w:rsid w:val="00F5583A"/>
    <w:rsid w:val="00F55DD2"/>
    <w:rsid w:val="00F57AAF"/>
    <w:rsid w:val="00F57C59"/>
    <w:rsid w:val="00F604ED"/>
    <w:rsid w:val="00F61A4C"/>
    <w:rsid w:val="00F622C4"/>
    <w:rsid w:val="00F63828"/>
    <w:rsid w:val="00F63966"/>
    <w:rsid w:val="00F639CB"/>
    <w:rsid w:val="00F63E7B"/>
    <w:rsid w:val="00F64294"/>
    <w:rsid w:val="00F65763"/>
    <w:rsid w:val="00F65C59"/>
    <w:rsid w:val="00F67935"/>
    <w:rsid w:val="00F7007D"/>
    <w:rsid w:val="00F70B0C"/>
    <w:rsid w:val="00F70DC1"/>
    <w:rsid w:val="00F70FD5"/>
    <w:rsid w:val="00F71253"/>
    <w:rsid w:val="00F717CC"/>
    <w:rsid w:val="00F73C2F"/>
    <w:rsid w:val="00F73C93"/>
    <w:rsid w:val="00F73CF5"/>
    <w:rsid w:val="00F73D6F"/>
    <w:rsid w:val="00F7418B"/>
    <w:rsid w:val="00F741F7"/>
    <w:rsid w:val="00F743FB"/>
    <w:rsid w:val="00F74861"/>
    <w:rsid w:val="00F74DE0"/>
    <w:rsid w:val="00F756D5"/>
    <w:rsid w:val="00F767FF"/>
    <w:rsid w:val="00F76EB0"/>
    <w:rsid w:val="00F77B26"/>
    <w:rsid w:val="00F802CA"/>
    <w:rsid w:val="00F80456"/>
    <w:rsid w:val="00F80B71"/>
    <w:rsid w:val="00F80DAD"/>
    <w:rsid w:val="00F8153E"/>
    <w:rsid w:val="00F8160A"/>
    <w:rsid w:val="00F81C33"/>
    <w:rsid w:val="00F82037"/>
    <w:rsid w:val="00F82172"/>
    <w:rsid w:val="00F821B4"/>
    <w:rsid w:val="00F82EA2"/>
    <w:rsid w:val="00F838FE"/>
    <w:rsid w:val="00F8527D"/>
    <w:rsid w:val="00F85A43"/>
    <w:rsid w:val="00F860A3"/>
    <w:rsid w:val="00F862F4"/>
    <w:rsid w:val="00F8657E"/>
    <w:rsid w:val="00F87488"/>
    <w:rsid w:val="00F9007A"/>
    <w:rsid w:val="00F90E33"/>
    <w:rsid w:val="00F911CB"/>
    <w:rsid w:val="00F91967"/>
    <w:rsid w:val="00F919F0"/>
    <w:rsid w:val="00F91F1E"/>
    <w:rsid w:val="00F920F8"/>
    <w:rsid w:val="00F926AA"/>
    <w:rsid w:val="00F932BF"/>
    <w:rsid w:val="00F93670"/>
    <w:rsid w:val="00F944E8"/>
    <w:rsid w:val="00F9522B"/>
    <w:rsid w:val="00F967F9"/>
    <w:rsid w:val="00F970F5"/>
    <w:rsid w:val="00F97BC7"/>
    <w:rsid w:val="00FA0240"/>
    <w:rsid w:val="00FA037B"/>
    <w:rsid w:val="00FA0BDD"/>
    <w:rsid w:val="00FA0D04"/>
    <w:rsid w:val="00FA0E5F"/>
    <w:rsid w:val="00FA1353"/>
    <w:rsid w:val="00FA1B93"/>
    <w:rsid w:val="00FA29E9"/>
    <w:rsid w:val="00FA34C1"/>
    <w:rsid w:val="00FA450E"/>
    <w:rsid w:val="00FA4FE6"/>
    <w:rsid w:val="00FA528C"/>
    <w:rsid w:val="00FA5B1B"/>
    <w:rsid w:val="00FA61FF"/>
    <w:rsid w:val="00FA6680"/>
    <w:rsid w:val="00FA681C"/>
    <w:rsid w:val="00FB1BCD"/>
    <w:rsid w:val="00FB26A9"/>
    <w:rsid w:val="00FB2A69"/>
    <w:rsid w:val="00FB2BA5"/>
    <w:rsid w:val="00FB2DC0"/>
    <w:rsid w:val="00FB3066"/>
    <w:rsid w:val="00FB3976"/>
    <w:rsid w:val="00FB3F3F"/>
    <w:rsid w:val="00FB4229"/>
    <w:rsid w:val="00FB61C5"/>
    <w:rsid w:val="00FB6427"/>
    <w:rsid w:val="00FB6678"/>
    <w:rsid w:val="00FB6D9E"/>
    <w:rsid w:val="00FB7F33"/>
    <w:rsid w:val="00FC0B3B"/>
    <w:rsid w:val="00FC0DFC"/>
    <w:rsid w:val="00FC13D4"/>
    <w:rsid w:val="00FC1750"/>
    <w:rsid w:val="00FC176B"/>
    <w:rsid w:val="00FC1A69"/>
    <w:rsid w:val="00FC1B4A"/>
    <w:rsid w:val="00FC1DA6"/>
    <w:rsid w:val="00FC1DB3"/>
    <w:rsid w:val="00FC21FC"/>
    <w:rsid w:val="00FC2485"/>
    <w:rsid w:val="00FC25EB"/>
    <w:rsid w:val="00FC376B"/>
    <w:rsid w:val="00FC5CF9"/>
    <w:rsid w:val="00FC68D4"/>
    <w:rsid w:val="00FC68E2"/>
    <w:rsid w:val="00FC6998"/>
    <w:rsid w:val="00FC6A8C"/>
    <w:rsid w:val="00FC6D69"/>
    <w:rsid w:val="00FD0CBE"/>
    <w:rsid w:val="00FD18A7"/>
    <w:rsid w:val="00FD18D3"/>
    <w:rsid w:val="00FD1EDB"/>
    <w:rsid w:val="00FD23DD"/>
    <w:rsid w:val="00FD27F0"/>
    <w:rsid w:val="00FD2A95"/>
    <w:rsid w:val="00FD42AD"/>
    <w:rsid w:val="00FD4619"/>
    <w:rsid w:val="00FD4B87"/>
    <w:rsid w:val="00FD5DB6"/>
    <w:rsid w:val="00FD5DF7"/>
    <w:rsid w:val="00FD6D1A"/>
    <w:rsid w:val="00FD7906"/>
    <w:rsid w:val="00FD7B8D"/>
    <w:rsid w:val="00FE053A"/>
    <w:rsid w:val="00FE0BA7"/>
    <w:rsid w:val="00FE0FCB"/>
    <w:rsid w:val="00FE1759"/>
    <w:rsid w:val="00FE1D34"/>
    <w:rsid w:val="00FE1F7E"/>
    <w:rsid w:val="00FE2325"/>
    <w:rsid w:val="00FE278B"/>
    <w:rsid w:val="00FE27FC"/>
    <w:rsid w:val="00FE3113"/>
    <w:rsid w:val="00FE31B1"/>
    <w:rsid w:val="00FE3C7B"/>
    <w:rsid w:val="00FE3EB7"/>
    <w:rsid w:val="00FE5253"/>
    <w:rsid w:val="00FE52C3"/>
    <w:rsid w:val="00FE54C5"/>
    <w:rsid w:val="00FE5560"/>
    <w:rsid w:val="00FE5B2B"/>
    <w:rsid w:val="00FE7083"/>
    <w:rsid w:val="00FE73EE"/>
    <w:rsid w:val="00FF03CF"/>
    <w:rsid w:val="00FF06B7"/>
    <w:rsid w:val="00FF0E19"/>
    <w:rsid w:val="00FF118A"/>
    <w:rsid w:val="00FF1B07"/>
    <w:rsid w:val="00FF1CAD"/>
    <w:rsid w:val="00FF1F5E"/>
    <w:rsid w:val="00FF25B8"/>
    <w:rsid w:val="00FF26D7"/>
    <w:rsid w:val="00FF33D2"/>
    <w:rsid w:val="00FF3BC0"/>
    <w:rsid w:val="00FF3C6B"/>
    <w:rsid w:val="00FF4339"/>
    <w:rsid w:val="00FF45F4"/>
    <w:rsid w:val="00FF4A9D"/>
    <w:rsid w:val="00FF4B20"/>
    <w:rsid w:val="00FF5C21"/>
    <w:rsid w:val="00FF6272"/>
    <w:rsid w:val="00FF6D4E"/>
    <w:rsid w:val="00FF7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693"/>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889"/>
    <w:pPr>
      <w:tabs>
        <w:tab w:val="center" w:pos="4513"/>
        <w:tab w:val="right" w:pos="9026"/>
      </w:tabs>
    </w:pPr>
  </w:style>
  <w:style w:type="character" w:customStyle="1" w:styleId="HeaderChar">
    <w:name w:val="Header Char"/>
    <w:basedOn w:val="DefaultParagraphFont"/>
    <w:link w:val="Header"/>
    <w:rsid w:val="004F6889"/>
    <w:rPr>
      <w:rFonts w:ascii="Franklin Gothic Book" w:hAnsi="Franklin Gothic Book"/>
      <w:sz w:val="24"/>
      <w:szCs w:val="24"/>
      <w:lang w:val="en-GB" w:eastAsia="en-GB"/>
    </w:rPr>
  </w:style>
  <w:style w:type="paragraph" w:styleId="Footer">
    <w:name w:val="footer"/>
    <w:basedOn w:val="Normal"/>
    <w:link w:val="FooterChar"/>
    <w:rsid w:val="004F6889"/>
    <w:pPr>
      <w:tabs>
        <w:tab w:val="center" w:pos="4513"/>
        <w:tab w:val="right" w:pos="9026"/>
      </w:tabs>
    </w:pPr>
  </w:style>
  <w:style w:type="character" w:customStyle="1" w:styleId="FooterChar">
    <w:name w:val="Footer Char"/>
    <w:basedOn w:val="DefaultParagraphFont"/>
    <w:link w:val="Footer"/>
    <w:rsid w:val="004F6889"/>
    <w:rPr>
      <w:rFonts w:ascii="Franklin Gothic Book" w:hAnsi="Franklin Gothic Book"/>
      <w:sz w:val="24"/>
      <w:szCs w:val="24"/>
      <w:lang w:val="en-GB" w:eastAsia="en-GB"/>
    </w:rPr>
  </w:style>
  <w:style w:type="paragraph" w:styleId="BalloonText">
    <w:name w:val="Balloon Text"/>
    <w:basedOn w:val="Normal"/>
    <w:link w:val="BalloonTextChar"/>
    <w:rsid w:val="004F6889"/>
    <w:rPr>
      <w:rFonts w:ascii="Tahoma" w:hAnsi="Tahoma" w:cs="Tahoma"/>
      <w:sz w:val="16"/>
      <w:szCs w:val="16"/>
    </w:rPr>
  </w:style>
  <w:style w:type="character" w:customStyle="1" w:styleId="BalloonTextChar">
    <w:name w:val="Balloon Text Char"/>
    <w:basedOn w:val="DefaultParagraphFont"/>
    <w:link w:val="BalloonText"/>
    <w:rsid w:val="004F6889"/>
    <w:rPr>
      <w:rFonts w:ascii="Tahoma" w:hAnsi="Tahoma" w:cs="Tahoma"/>
      <w:sz w:val="16"/>
      <w:szCs w:val="16"/>
      <w:lang w:val="en-GB" w:eastAsia="en-GB"/>
    </w:rPr>
  </w:style>
  <w:style w:type="paragraph" w:customStyle="1" w:styleId="BasicParagraph">
    <w:name w:val="[Basic Paragraph]"/>
    <w:basedOn w:val="Normal"/>
    <w:uiPriority w:val="99"/>
    <w:rsid w:val="004F6889"/>
    <w:pPr>
      <w:autoSpaceDE w:val="0"/>
      <w:autoSpaceDN w:val="0"/>
      <w:adjustRightInd w:val="0"/>
      <w:spacing w:line="288" w:lineRule="auto"/>
      <w:textAlignment w:val="center"/>
    </w:pPr>
    <w:rPr>
      <w:rFonts w:ascii="Minion Pro" w:hAnsi="Minion Pro" w:cs="Minion Pro"/>
      <w:color w:val="000000"/>
      <w:lang w:eastAsia="en-NZ"/>
    </w:rPr>
  </w:style>
  <w:style w:type="paragraph" w:styleId="ListParagraph">
    <w:name w:val="List Paragraph"/>
    <w:basedOn w:val="Normal"/>
    <w:uiPriority w:val="34"/>
    <w:qFormat/>
    <w:rsid w:val="00C76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693"/>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889"/>
    <w:pPr>
      <w:tabs>
        <w:tab w:val="center" w:pos="4513"/>
        <w:tab w:val="right" w:pos="9026"/>
      </w:tabs>
    </w:pPr>
  </w:style>
  <w:style w:type="character" w:customStyle="1" w:styleId="HeaderChar">
    <w:name w:val="Header Char"/>
    <w:basedOn w:val="DefaultParagraphFont"/>
    <w:link w:val="Header"/>
    <w:rsid w:val="004F6889"/>
    <w:rPr>
      <w:rFonts w:ascii="Franklin Gothic Book" w:hAnsi="Franklin Gothic Book"/>
      <w:sz w:val="24"/>
      <w:szCs w:val="24"/>
      <w:lang w:val="en-GB" w:eastAsia="en-GB"/>
    </w:rPr>
  </w:style>
  <w:style w:type="paragraph" w:styleId="Footer">
    <w:name w:val="footer"/>
    <w:basedOn w:val="Normal"/>
    <w:link w:val="FooterChar"/>
    <w:rsid w:val="004F6889"/>
    <w:pPr>
      <w:tabs>
        <w:tab w:val="center" w:pos="4513"/>
        <w:tab w:val="right" w:pos="9026"/>
      </w:tabs>
    </w:pPr>
  </w:style>
  <w:style w:type="character" w:customStyle="1" w:styleId="FooterChar">
    <w:name w:val="Footer Char"/>
    <w:basedOn w:val="DefaultParagraphFont"/>
    <w:link w:val="Footer"/>
    <w:rsid w:val="004F6889"/>
    <w:rPr>
      <w:rFonts w:ascii="Franklin Gothic Book" w:hAnsi="Franklin Gothic Book"/>
      <w:sz w:val="24"/>
      <w:szCs w:val="24"/>
      <w:lang w:val="en-GB" w:eastAsia="en-GB"/>
    </w:rPr>
  </w:style>
  <w:style w:type="paragraph" w:styleId="BalloonText">
    <w:name w:val="Balloon Text"/>
    <w:basedOn w:val="Normal"/>
    <w:link w:val="BalloonTextChar"/>
    <w:rsid w:val="004F6889"/>
    <w:rPr>
      <w:rFonts w:ascii="Tahoma" w:hAnsi="Tahoma" w:cs="Tahoma"/>
      <w:sz w:val="16"/>
      <w:szCs w:val="16"/>
    </w:rPr>
  </w:style>
  <w:style w:type="character" w:customStyle="1" w:styleId="BalloonTextChar">
    <w:name w:val="Balloon Text Char"/>
    <w:basedOn w:val="DefaultParagraphFont"/>
    <w:link w:val="BalloonText"/>
    <w:rsid w:val="004F6889"/>
    <w:rPr>
      <w:rFonts w:ascii="Tahoma" w:hAnsi="Tahoma" w:cs="Tahoma"/>
      <w:sz w:val="16"/>
      <w:szCs w:val="16"/>
      <w:lang w:val="en-GB" w:eastAsia="en-GB"/>
    </w:rPr>
  </w:style>
  <w:style w:type="paragraph" w:customStyle="1" w:styleId="BasicParagraph">
    <w:name w:val="[Basic Paragraph]"/>
    <w:basedOn w:val="Normal"/>
    <w:uiPriority w:val="99"/>
    <w:rsid w:val="004F6889"/>
    <w:pPr>
      <w:autoSpaceDE w:val="0"/>
      <w:autoSpaceDN w:val="0"/>
      <w:adjustRightInd w:val="0"/>
      <w:spacing w:line="288" w:lineRule="auto"/>
      <w:textAlignment w:val="center"/>
    </w:pPr>
    <w:rPr>
      <w:rFonts w:ascii="Minion Pro" w:hAnsi="Minion Pro" w:cs="Minion Pro"/>
      <w:color w:val="000000"/>
      <w:lang w:eastAsia="en-NZ"/>
    </w:rPr>
  </w:style>
  <w:style w:type="paragraph" w:styleId="ListParagraph">
    <w:name w:val="List Paragraph"/>
    <w:basedOn w:val="Normal"/>
    <w:uiPriority w:val="34"/>
    <w:qFormat/>
    <w:rsid w:val="00C76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ummer%20Admin\Summer%20template%20letters\Withdrawal%20-%20First%20Home%20Withdrawal%20-%20Solicitors%20Certificate%20-%20deposit.dotx" TargetMode="External"/></Relationships>
</file>

<file path=word/theme/theme1.xml><?xml version="1.0" encoding="utf-8"?>
<a:theme xmlns:a="http://schemas.openxmlformats.org/drawingml/2006/main" name="Office Theme">
  <a:themeElements>
    <a:clrScheme name="Summer">
      <a:dk1>
        <a:srgbClr val="25408F"/>
      </a:dk1>
      <a:lt1>
        <a:srgbClr val="FFFFFF"/>
      </a:lt1>
      <a:dk2>
        <a:srgbClr val="25408F"/>
      </a:dk2>
      <a:lt2>
        <a:srgbClr val="FFFFFF"/>
      </a:lt2>
      <a:accent1>
        <a:srgbClr val="00AEEF"/>
      </a:accent1>
      <a:accent2>
        <a:srgbClr val="939598"/>
      </a:accent2>
      <a:accent3>
        <a:srgbClr val="F47B20"/>
      </a:accent3>
      <a:accent4>
        <a:srgbClr val="3D648B"/>
      </a:accent4>
      <a:accent5>
        <a:srgbClr val="A8BED3"/>
      </a:accent5>
      <a:accent6>
        <a:srgbClr val="006B67"/>
      </a:accent6>
      <a:hlink>
        <a:srgbClr val="00AEEF"/>
      </a:hlink>
      <a:folHlink>
        <a:srgbClr val="00BEB7"/>
      </a:folHlink>
    </a:clrScheme>
    <a:fontScheme name="Summer">
      <a:majorFont>
        <a:latin typeface="Roboto Slab"/>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1C3A-031A-46B2-816A-6372D2CF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Withdrawal - First Home Withdrawal - Solicitors Certificate - deposit.dotx</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Peck</dc:creator>
  <cp:lastModifiedBy>Jess Peck</cp:lastModifiedBy>
  <cp:revision>1</cp:revision>
  <dcterms:created xsi:type="dcterms:W3CDTF">2019-07-04T01:44:00Z</dcterms:created>
  <dcterms:modified xsi:type="dcterms:W3CDTF">2019-07-04T01:44:00Z</dcterms:modified>
</cp:coreProperties>
</file>